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Look w:val="04A0" w:firstRow="1" w:lastRow="0" w:firstColumn="1" w:lastColumn="0" w:noHBand="0" w:noVBand="1"/>
      </w:tblPr>
      <w:tblGrid>
        <w:gridCol w:w="4427"/>
        <w:gridCol w:w="6489"/>
      </w:tblGrid>
      <w:tr w:rsidR="00D07D2F">
        <w:trPr>
          <w:trHeight w:hRule="exact" w:val="851"/>
        </w:trPr>
        <w:tc>
          <w:tcPr>
            <w:tcW w:w="4427" w:type="dxa"/>
          </w:tcPr>
          <w:p w:rsidR="00D07D2F" w:rsidRDefault="00D07D2F">
            <w:pPr>
              <w:jc w:val="left"/>
              <w:rPr>
                <w:sz w:val="26"/>
                <w:szCs w:val="28"/>
                <w:lang w:val="en-US"/>
              </w:rPr>
            </w:pPr>
          </w:p>
        </w:tc>
        <w:tc>
          <w:tcPr>
            <w:tcW w:w="6489" w:type="dxa"/>
            <w:vMerge w:val="restart"/>
          </w:tcPr>
          <w:p w:rsidR="00D07D2F" w:rsidRDefault="00BE0445" w:rsidP="00E432E4">
            <w:pPr>
              <w:ind w:left="-32" w:firstLine="3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Генеральному директору</w:t>
            </w:r>
          </w:p>
          <w:p w:rsidR="00D07D2F" w:rsidRDefault="00BE0445" w:rsidP="00E432E4">
            <w:pPr>
              <w:ind w:left="-32" w:firstLine="3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ООО «Управляющая компания «Академия»</w:t>
            </w:r>
          </w:p>
          <w:p w:rsidR="00D07D2F" w:rsidRDefault="00BE0445" w:rsidP="00E432E4">
            <w:pPr>
              <w:ind w:left="-32" w:firstLine="32"/>
              <w:jc w:val="left"/>
              <w:rPr>
                <w:sz w:val="26"/>
              </w:rPr>
            </w:pPr>
            <w:r>
              <w:rPr>
                <w:sz w:val="26"/>
              </w:rPr>
              <w:t>ОГРН 1089848003343</w:t>
            </w:r>
          </w:p>
          <w:p w:rsidR="00E432E4" w:rsidRDefault="00BE0445" w:rsidP="00E432E4">
            <w:pPr>
              <w:ind w:left="-32" w:firstLine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Обособленное подразделение по адресу: </w:t>
            </w:r>
          </w:p>
          <w:p w:rsidR="00D07D2F" w:rsidRPr="00E432E4" w:rsidRDefault="00BE0445" w:rsidP="00E432E4">
            <w:pPr>
              <w:ind w:left="-32" w:firstLine="0"/>
              <w:rPr>
                <w:i/>
                <w:sz w:val="26"/>
              </w:rPr>
            </w:pPr>
            <w:r w:rsidRPr="00E432E4">
              <w:rPr>
                <w:i/>
                <w:sz w:val="26"/>
              </w:rPr>
              <w:t>196105, СПб, Московский пр., д. 139, корп. 2, лит. А</w:t>
            </w:r>
          </w:p>
          <w:p w:rsidR="00D07D2F" w:rsidRDefault="00D07D2F" w:rsidP="00E432E4">
            <w:pPr>
              <w:ind w:left="-32" w:firstLine="32"/>
              <w:rPr>
                <w:sz w:val="26"/>
              </w:rPr>
            </w:pPr>
          </w:p>
          <w:p w:rsidR="00D07D2F" w:rsidRDefault="00BE0445" w:rsidP="00E432E4">
            <w:pPr>
              <w:ind w:left="-32" w:firstLine="0"/>
              <w:rPr>
                <w:sz w:val="26"/>
              </w:rPr>
            </w:pPr>
            <w:r>
              <w:rPr>
                <w:b/>
                <w:sz w:val="26"/>
              </w:rPr>
              <w:t>от</w:t>
            </w:r>
            <w:r w:rsidR="00E432E4">
              <w:rPr>
                <w:b/>
                <w:sz w:val="26"/>
              </w:rPr>
              <w:t>:</w:t>
            </w:r>
            <w:r w:rsidR="00C63F95">
              <w:rPr>
                <w:b/>
                <w:sz w:val="26"/>
              </w:rPr>
              <w:t xml:space="preserve"> </w:t>
            </w:r>
            <w:proofErr w:type="gramStart"/>
            <w:r w:rsidR="00C63F95" w:rsidRPr="00B615AE">
              <w:rPr>
                <w:b/>
                <w:sz w:val="26"/>
                <w:highlight w:val="yellow"/>
              </w:rPr>
              <w:t xml:space="preserve">Собственника </w:t>
            </w:r>
            <w:r w:rsidRPr="00B615AE">
              <w:rPr>
                <w:b/>
                <w:sz w:val="26"/>
                <w:highlight w:val="yellow"/>
              </w:rPr>
              <w:t xml:space="preserve"> </w:t>
            </w:r>
            <w:proofErr w:type="spellStart"/>
            <w:r w:rsidR="00C63F95" w:rsidRPr="00B615AE">
              <w:rPr>
                <w:sz w:val="26"/>
                <w:highlight w:val="yellow"/>
              </w:rPr>
              <w:t>кв</w:t>
            </w:r>
            <w:proofErr w:type="spellEnd"/>
            <w:proofErr w:type="gramEnd"/>
            <w:r w:rsidR="00C63F95" w:rsidRPr="00B615AE">
              <w:rPr>
                <w:sz w:val="26"/>
                <w:highlight w:val="yellow"/>
              </w:rPr>
              <w:t xml:space="preserve"> №</w:t>
            </w:r>
            <w:r w:rsidR="00C63F95">
              <w:rPr>
                <w:sz w:val="26"/>
              </w:rPr>
              <w:t xml:space="preserve">         </w:t>
            </w:r>
            <w:r>
              <w:rPr>
                <w:sz w:val="26"/>
              </w:rPr>
              <w:t xml:space="preserve">по адресу: </w:t>
            </w:r>
            <w:r w:rsidRPr="00E432E4">
              <w:rPr>
                <w:i/>
                <w:sz w:val="26"/>
              </w:rPr>
              <w:t>196105, г. Санкт-Петербург, Варшавская улица, д. 6, корп. 2, строение 1,</w:t>
            </w:r>
            <w:r>
              <w:rPr>
                <w:sz w:val="26"/>
              </w:rPr>
              <w:t xml:space="preserve"> </w:t>
            </w:r>
          </w:p>
          <w:p w:rsidR="00E432E4" w:rsidRDefault="00C63F95" w:rsidP="00E432E4">
            <w:pPr>
              <w:ind w:left="-32" w:firstLine="32"/>
              <w:rPr>
                <w:i/>
                <w:sz w:val="26"/>
              </w:rPr>
            </w:pPr>
            <w:r w:rsidRPr="00B615AE">
              <w:rPr>
                <w:b/>
                <w:sz w:val="26"/>
                <w:highlight w:val="yellow"/>
              </w:rPr>
              <w:t>ФИО</w:t>
            </w:r>
            <w:r>
              <w:rPr>
                <w:b/>
                <w:sz w:val="26"/>
              </w:rPr>
              <w:t xml:space="preserve">, </w:t>
            </w:r>
            <w:r w:rsidR="00BE0445">
              <w:rPr>
                <w:sz w:val="26"/>
              </w:rPr>
              <w:t xml:space="preserve">зарегистрированной по адресу: </w:t>
            </w:r>
            <w:r w:rsidR="00BE0445" w:rsidRPr="00E432E4">
              <w:rPr>
                <w:i/>
                <w:sz w:val="26"/>
              </w:rPr>
              <w:t>196106, Санкт-Петербург, ул. Варшавска</w:t>
            </w:r>
            <w:r w:rsidR="00E432E4" w:rsidRPr="00E432E4">
              <w:rPr>
                <w:i/>
                <w:sz w:val="26"/>
              </w:rPr>
              <w:t xml:space="preserve">я, д. 6, </w:t>
            </w:r>
          </w:p>
          <w:p w:rsidR="00D07D2F" w:rsidRDefault="00E432E4" w:rsidP="00E432E4">
            <w:pPr>
              <w:ind w:left="-32" w:firstLine="32"/>
              <w:rPr>
                <w:sz w:val="26"/>
              </w:rPr>
            </w:pPr>
            <w:r w:rsidRPr="00E432E4">
              <w:rPr>
                <w:i/>
                <w:sz w:val="26"/>
              </w:rPr>
              <w:t>корп. 2</w:t>
            </w:r>
            <w:r>
              <w:rPr>
                <w:i/>
                <w:sz w:val="26"/>
              </w:rPr>
              <w:t>,</w:t>
            </w:r>
            <w:r w:rsidR="00C63F95">
              <w:rPr>
                <w:i/>
                <w:sz w:val="26"/>
              </w:rPr>
              <w:t xml:space="preserve"> стр.1, кв. </w:t>
            </w:r>
          </w:p>
          <w:p w:rsidR="00D07D2F" w:rsidRDefault="00BE0445" w:rsidP="00E432E4">
            <w:pPr>
              <w:ind w:left="-32" w:firstLine="32"/>
              <w:rPr>
                <w:sz w:val="26"/>
              </w:rPr>
            </w:pPr>
            <w:r>
              <w:rPr>
                <w:sz w:val="26"/>
              </w:rPr>
              <w:t>телефон: +</w:t>
            </w:r>
            <w:r w:rsidRPr="00E432E4">
              <w:rPr>
                <w:sz w:val="26"/>
              </w:rPr>
              <w:t>7 </w:t>
            </w:r>
          </w:p>
          <w:p w:rsidR="00C63F95" w:rsidRDefault="00C63F95" w:rsidP="00E432E4">
            <w:pPr>
              <w:ind w:left="-32" w:firstLine="32"/>
              <w:rPr>
                <w:sz w:val="26"/>
              </w:rPr>
            </w:pPr>
            <w:r>
              <w:rPr>
                <w:sz w:val="26"/>
              </w:rPr>
              <w:t>эл. почта:</w:t>
            </w:r>
          </w:p>
          <w:p w:rsidR="00512168" w:rsidRDefault="00512168" w:rsidP="00E432E4">
            <w:pPr>
              <w:ind w:left="-32" w:firstLine="32"/>
              <w:rPr>
                <w:color w:val="FF0000"/>
                <w:sz w:val="26"/>
              </w:rPr>
            </w:pPr>
          </w:p>
          <w:p w:rsidR="00D07D2F" w:rsidRDefault="00D07D2F">
            <w:pPr>
              <w:ind w:left="-32"/>
              <w:rPr>
                <w:b/>
                <w:sz w:val="26"/>
              </w:rPr>
            </w:pPr>
          </w:p>
          <w:p w:rsidR="00D07D2F" w:rsidRDefault="00D07D2F">
            <w:pPr>
              <w:ind w:left="-32"/>
              <w:rPr>
                <w:b/>
                <w:sz w:val="26"/>
              </w:rPr>
            </w:pPr>
          </w:p>
        </w:tc>
      </w:tr>
      <w:tr w:rsidR="00D07D2F">
        <w:trPr>
          <w:trHeight w:val="1712"/>
        </w:trPr>
        <w:tc>
          <w:tcPr>
            <w:tcW w:w="4427" w:type="dxa"/>
          </w:tcPr>
          <w:p w:rsidR="00D07D2F" w:rsidRDefault="00D07D2F">
            <w:pPr>
              <w:rPr>
                <w:color w:val="FFFFFF"/>
                <w:spacing w:val="-2"/>
                <w:sz w:val="26"/>
                <w:szCs w:val="28"/>
              </w:rPr>
            </w:pPr>
          </w:p>
          <w:p w:rsidR="00D07D2F" w:rsidRDefault="00D07D2F">
            <w:pPr>
              <w:rPr>
                <w:color w:val="FFFFFF"/>
                <w:spacing w:val="-2"/>
                <w:sz w:val="26"/>
                <w:szCs w:val="28"/>
              </w:rPr>
            </w:pPr>
          </w:p>
          <w:p w:rsidR="00D07D2F" w:rsidRDefault="00D07D2F">
            <w:pPr>
              <w:rPr>
                <w:color w:val="FFFFFF"/>
                <w:spacing w:val="-2"/>
                <w:sz w:val="26"/>
                <w:szCs w:val="28"/>
              </w:rPr>
            </w:pPr>
          </w:p>
          <w:p w:rsidR="00D07D2F" w:rsidRDefault="00D07D2F">
            <w:pPr>
              <w:rPr>
                <w:color w:val="FFFFFF"/>
                <w:spacing w:val="-2"/>
                <w:sz w:val="26"/>
                <w:szCs w:val="28"/>
              </w:rPr>
            </w:pPr>
          </w:p>
          <w:p w:rsidR="00D07D2F" w:rsidRDefault="00D07D2F">
            <w:pPr>
              <w:rPr>
                <w:color w:val="FFFFFF"/>
                <w:spacing w:val="-2"/>
                <w:sz w:val="26"/>
                <w:szCs w:val="28"/>
              </w:rPr>
            </w:pPr>
          </w:p>
          <w:p w:rsidR="00D07D2F" w:rsidRDefault="00D07D2F">
            <w:pPr>
              <w:rPr>
                <w:color w:val="FFFFFF"/>
                <w:spacing w:val="-2"/>
                <w:sz w:val="26"/>
                <w:szCs w:val="28"/>
              </w:rPr>
            </w:pPr>
          </w:p>
          <w:p w:rsidR="00D07D2F" w:rsidRDefault="00D07D2F">
            <w:pPr>
              <w:rPr>
                <w:color w:val="FFFFFF"/>
                <w:spacing w:val="-2"/>
                <w:sz w:val="26"/>
                <w:szCs w:val="28"/>
              </w:rPr>
            </w:pPr>
          </w:p>
          <w:p w:rsidR="00D07D2F" w:rsidRDefault="00D07D2F">
            <w:pPr>
              <w:rPr>
                <w:color w:val="FFFFFF"/>
                <w:spacing w:val="-2"/>
                <w:sz w:val="26"/>
                <w:szCs w:val="28"/>
              </w:rPr>
            </w:pPr>
          </w:p>
          <w:p w:rsidR="00D07D2F" w:rsidRDefault="00D07D2F">
            <w:pPr>
              <w:rPr>
                <w:color w:val="FFFFFF"/>
                <w:spacing w:val="-2"/>
                <w:sz w:val="26"/>
                <w:szCs w:val="28"/>
              </w:rPr>
            </w:pPr>
          </w:p>
          <w:p w:rsidR="00D07D2F" w:rsidRDefault="00D07D2F">
            <w:pPr>
              <w:rPr>
                <w:color w:val="FFFFFF"/>
                <w:spacing w:val="-2"/>
                <w:sz w:val="26"/>
                <w:szCs w:val="28"/>
              </w:rPr>
            </w:pPr>
          </w:p>
          <w:p w:rsidR="00E432E4" w:rsidRDefault="00E432E4">
            <w:pPr>
              <w:rPr>
                <w:color w:val="FFFFFF"/>
                <w:spacing w:val="-2"/>
                <w:sz w:val="26"/>
                <w:szCs w:val="28"/>
              </w:rPr>
            </w:pPr>
          </w:p>
          <w:p w:rsidR="00D07D2F" w:rsidRDefault="00D07D2F" w:rsidP="00E432E4">
            <w:pPr>
              <w:ind w:firstLine="0"/>
              <w:rPr>
                <w:spacing w:val="-2"/>
                <w:sz w:val="26"/>
                <w:szCs w:val="28"/>
              </w:rPr>
            </w:pPr>
          </w:p>
        </w:tc>
        <w:tc>
          <w:tcPr>
            <w:tcW w:w="6489" w:type="dxa"/>
            <w:vMerge/>
            <w:vAlign w:val="center"/>
          </w:tcPr>
          <w:p w:rsidR="00D07D2F" w:rsidRDefault="00D07D2F">
            <w:pPr>
              <w:jc w:val="left"/>
              <w:rPr>
                <w:b/>
                <w:sz w:val="26"/>
                <w:szCs w:val="28"/>
              </w:rPr>
            </w:pPr>
          </w:p>
        </w:tc>
      </w:tr>
      <w:tr w:rsidR="00D07D2F">
        <w:tc>
          <w:tcPr>
            <w:tcW w:w="10916" w:type="dxa"/>
            <w:gridSpan w:val="2"/>
          </w:tcPr>
          <w:p w:rsidR="00D07D2F" w:rsidRDefault="00D07D2F">
            <w:pPr>
              <w:jc w:val="center"/>
              <w:rPr>
                <w:b/>
                <w:sz w:val="26"/>
                <w:szCs w:val="28"/>
              </w:rPr>
            </w:pPr>
          </w:p>
        </w:tc>
      </w:tr>
    </w:tbl>
    <w:p w:rsidR="00D07D2F" w:rsidRDefault="00BE0445" w:rsidP="00E432E4">
      <w:pPr>
        <w:rPr>
          <w:b/>
          <w:sz w:val="26"/>
        </w:rPr>
      </w:pPr>
      <w:r>
        <w:rPr>
          <w:b/>
          <w:sz w:val="26"/>
        </w:rPr>
        <w:t xml:space="preserve">                              </w:t>
      </w:r>
    </w:p>
    <w:p w:rsidR="0072604D" w:rsidRDefault="00C63F95" w:rsidP="00C63F95">
      <w:pPr>
        <w:jc w:val="center"/>
      </w:pPr>
      <w:r>
        <w:rPr>
          <w:b/>
          <w:sz w:val="26"/>
        </w:rPr>
        <w:t>ЗАЯВЛЕНИЕ</w:t>
      </w:r>
    </w:p>
    <w:p w:rsidR="00BB43C6" w:rsidRDefault="00BB43C6" w:rsidP="00BB43C6"/>
    <w:p w:rsidR="00D07D2F" w:rsidRDefault="00C63F95" w:rsidP="00D16757">
      <w:pPr>
        <w:pStyle w:val="ad"/>
        <w:numPr>
          <w:ilvl w:val="0"/>
          <w:numId w:val="15"/>
        </w:numPr>
        <w:ind w:left="2124" w:hanging="1415"/>
        <w:rPr>
          <w:bCs/>
          <w:spacing w:val="-8"/>
          <w:sz w:val="26"/>
        </w:rPr>
      </w:pPr>
      <w:r w:rsidRPr="00C63F95">
        <w:rPr>
          <w:bCs/>
          <w:spacing w:val="-8"/>
          <w:sz w:val="26"/>
        </w:rPr>
        <w:t xml:space="preserve">Прошу </w:t>
      </w:r>
      <w:r>
        <w:rPr>
          <w:bCs/>
          <w:spacing w:val="-8"/>
          <w:sz w:val="26"/>
        </w:rPr>
        <w:t xml:space="preserve">исключить из моих квитанций за июль 2020г. и август 2020г. </w:t>
      </w:r>
      <w:r w:rsidR="004553DB">
        <w:rPr>
          <w:bCs/>
          <w:spacing w:val="-8"/>
          <w:sz w:val="26"/>
        </w:rPr>
        <w:t xml:space="preserve">начисления </w:t>
      </w:r>
      <w:r>
        <w:rPr>
          <w:bCs/>
          <w:spacing w:val="-8"/>
          <w:sz w:val="26"/>
        </w:rPr>
        <w:t>по «обслуживанию автоматической системы сбора и передачи данных инд. приборов учета ХВ и ГВ»</w:t>
      </w:r>
      <w:r w:rsidR="00D16757">
        <w:rPr>
          <w:bCs/>
          <w:spacing w:val="-8"/>
          <w:sz w:val="26"/>
        </w:rPr>
        <w:t xml:space="preserve"> в размере 2.89 </w:t>
      </w:r>
      <w:proofErr w:type="spellStart"/>
      <w:r w:rsidR="00D16757">
        <w:rPr>
          <w:bCs/>
          <w:spacing w:val="-8"/>
          <w:sz w:val="26"/>
        </w:rPr>
        <w:t>руб</w:t>
      </w:r>
      <w:proofErr w:type="spellEnd"/>
      <w:r w:rsidR="00D16757">
        <w:rPr>
          <w:bCs/>
          <w:spacing w:val="-8"/>
          <w:sz w:val="26"/>
        </w:rPr>
        <w:t>/</w:t>
      </w:r>
      <w:proofErr w:type="spellStart"/>
      <w:r w:rsidR="00D16757">
        <w:rPr>
          <w:bCs/>
          <w:spacing w:val="-8"/>
          <w:sz w:val="26"/>
        </w:rPr>
        <w:t>кв.м</w:t>
      </w:r>
      <w:proofErr w:type="spellEnd"/>
      <w:r w:rsidR="00D16757">
        <w:rPr>
          <w:bCs/>
          <w:spacing w:val="-8"/>
          <w:sz w:val="26"/>
        </w:rPr>
        <w:t>.</w:t>
      </w:r>
      <w:r>
        <w:rPr>
          <w:bCs/>
          <w:spacing w:val="-8"/>
          <w:sz w:val="26"/>
        </w:rPr>
        <w:t>, поскольку эта услуга мне не оказывается, показания счетчиков я передаю самостоятельно</w:t>
      </w:r>
      <w:r w:rsidR="00D16757">
        <w:rPr>
          <w:bCs/>
          <w:spacing w:val="-8"/>
          <w:sz w:val="26"/>
        </w:rPr>
        <w:t xml:space="preserve">. </w:t>
      </w:r>
    </w:p>
    <w:p w:rsidR="00D16757" w:rsidRDefault="00D16757" w:rsidP="00D16757">
      <w:pPr>
        <w:pStyle w:val="ad"/>
        <w:numPr>
          <w:ilvl w:val="0"/>
          <w:numId w:val="15"/>
        </w:numPr>
        <w:ind w:left="2124" w:hanging="1415"/>
        <w:rPr>
          <w:bCs/>
          <w:spacing w:val="-8"/>
          <w:sz w:val="26"/>
        </w:rPr>
      </w:pPr>
      <w:r>
        <w:rPr>
          <w:bCs/>
          <w:spacing w:val="-8"/>
          <w:sz w:val="26"/>
        </w:rPr>
        <w:t>Прошу представить мне письменные объяснения с подтверждающими документами, куда расходуется вода на общедомовые нужды в объемах:</w:t>
      </w:r>
    </w:p>
    <w:p w:rsidR="006C3AC6" w:rsidRDefault="006C3AC6" w:rsidP="006C3AC6">
      <w:pPr>
        <w:pStyle w:val="ad"/>
        <w:ind w:left="2124" w:firstLine="0"/>
        <w:rPr>
          <w:bCs/>
          <w:spacing w:val="-8"/>
          <w:sz w:val="26"/>
        </w:rPr>
      </w:pPr>
      <w:r>
        <w:rPr>
          <w:bCs/>
          <w:spacing w:val="-8"/>
          <w:sz w:val="26"/>
        </w:rPr>
        <w:t xml:space="preserve">январь 2020г.:                           ХВ 1363,19 </w:t>
      </w:r>
      <w:proofErr w:type="spellStart"/>
      <w:r>
        <w:rPr>
          <w:bCs/>
          <w:spacing w:val="-8"/>
          <w:sz w:val="26"/>
        </w:rPr>
        <w:t>куб.м</w:t>
      </w:r>
      <w:proofErr w:type="spellEnd"/>
      <w:r>
        <w:rPr>
          <w:bCs/>
          <w:spacing w:val="-8"/>
          <w:sz w:val="26"/>
        </w:rPr>
        <w:t xml:space="preserve">., ГВ 518,20 </w:t>
      </w:r>
      <w:proofErr w:type="spellStart"/>
      <w:r>
        <w:rPr>
          <w:bCs/>
          <w:spacing w:val="-8"/>
          <w:sz w:val="26"/>
        </w:rPr>
        <w:t>куб.м</w:t>
      </w:r>
      <w:proofErr w:type="spellEnd"/>
      <w:r>
        <w:rPr>
          <w:bCs/>
          <w:spacing w:val="-8"/>
          <w:sz w:val="26"/>
        </w:rPr>
        <w:t>.</w:t>
      </w:r>
    </w:p>
    <w:p w:rsidR="006C3AC6" w:rsidRDefault="006C3AC6" w:rsidP="006C3AC6">
      <w:pPr>
        <w:pStyle w:val="ad"/>
        <w:ind w:left="2124" w:firstLine="0"/>
        <w:rPr>
          <w:bCs/>
          <w:spacing w:val="-8"/>
          <w:sz w:val="26"/>
        </w:rPr>
      </w:pPr>
      <w:r>
        <w:rPr>
          <w:bCs/>
          <w:spacing w:val="-8"/>
          <w:sz w:val="26"/>
        </w:rPr>
        <w:t>февраль 2020</w:t>
      </w:r>
      <w:proofErr w:type="gramStart"/>
      <w:r>
        <w:rPr>
          <w:bCs/>
          <w:spacing w:val="-8"/>
          <w:sz w:val="26"/>
        </w:rPr>
        <w:t xml:space="preserve">г:   </w:t>
      </w:r>
      <w:proofErr w:type="gramEnd"/>
      <w:r>
        <w:rPr>
          <w:bCs/>
          <w:spacing w:val="-8"/>
          <w:sz w:val="26"/>
        </w:rPr>
        <w:t xml:space="preserve">                      ХВ 2151,08 </w:t>
      </w:r>
      <w:proofErr w:type="spellStart"/>
      <w:r>
        <w:rPr>
          <w:bCs/>
          <w:spacing w:val="-8"/>
          <w:sz w:val="26"/>
        </w:rPr>
        <w:t>куб.м</w:t>
      </w:r>
      <w:proofErr w:type="spellEnd"/>
      <w:r>
        <w:rPr>
          <w:bCs/>
          <w:spacing w:val="-8"/>
          <w:sz w:val="26"/>
        </w:rPr>
        <w:t xml:space="preserve">., ГВ 644,50 </w:t>
      </w:r>
      <w:proofErr w:type="spellStart"/>
      <w:r>
        <w:rPr>
          <w:bCs/>
          <w:spacing w:val="-8"/>
          <w:sz w:val="26"/>
        </w:rPr>
        <w:t>куб.м</w:t>
      </w:r>
      <w:proofErr w:type="spellEnd"/>
      <w:r>
        <w:rPr>
          <w:bCs/>
          <w:spacing w:val="-8"/>
          <w:sz w:val="26"/>
        </w:rPr>
        <w:t>.</w:t>
      </w:r>
    </w:p>
    <w:p w:rsidR="006C3AC6" w:rsidRDefault="006C3AC6" w:rsidP="006C3AC6">
      <w:pPr>
        <w:pStyle w:val="ad"/>
        <w:ind w:left="2124" w:firstLine="0"/>
        <w:rPr>
          <w:bCs/>
          <w:spacing w:val="-8"/>
          <w:sz w:val="26"/>
        </w:rPr>
      </w:pPr>
      <w:r>
        <w:rPr>
          <w:bCs/>
          <w:spacing w:val="-8"/>
          <w:sz w:val="26"/>
        </w:rPr>
        <w:t xml:space="preserve">март 2020г.:                              ХВ 997,45 </w:t>
      </w:r>
      <w:proofErr w:type="spellStart"/>
      <w:r>
        <w:rPr>
          <w:bCs/>
          <w:spacing w:val="-8"/>
          <w:sz w:val="26"/>
        </w:rPr>
        <w:t>куб.м</w:t>
      </w:r>
      <w:proofErr w:type="spellEnd"/>
      <w:r>
        <w:rPr>
          <w:bCs/>
          <w:spacing w:val="-8"/>
          <w:sz w:val="26"/>
        </w:rPr>
        <w:t xml:space="preserve">.,   ГВ 774,99 </w:t>
      </w:r>
      <w:proofErr w:type="spellStart"/>
      <w:r>
        <w:rPr>
          <w:bCs/>
          <w:spacing w:val="-8"/>
          <w:sz w:val="26"/>
        </w:rPr>
        <w:t>куб.м</w:t>
      </w:r>
      <w:proofErr w:type="spellEnd"/>
      <w:r>
        <w:rPr>
          <w:bCs/>
          <w:spacing w:val="-8"/>
          <w:sz w:val="26"/>
        </w:rPr>
        <w:t>.</w:t>
      </w:r>
    </w:p>
    <w:p w:rsidR="006C3AC6" w:rsidRDefault="006C3AC6" w:rsidP="006C3AC6">
      <w:pPr>
        <w:pStyle w:val="ad"/>
        <w:ind w:left="2124" w:firstLine="0"/>
        <w:rPr>
          <w:bCs/>
          <w:spacing w:val="-8"/>
          <w:sz w:val="26"/>
        </w:rPr>
      </w:pPr>
      <w:r>
        <w:rPr>
          <w:bCs/>
          <w:spacing w:val="-8"/>
          <w:sz w:val="26"/>
        </w:rPr>
        <w:t xml:space="preserve">апрель 2020г.:                          ХВ 928,03 </w:t>
      </w:r>
      <w:proofErr w:type="spellStart"/>
      <w:r>
        <w:rPr>
          <w:bCs/>
          <w:spacing w:val="-8"/>
          <w:sz w:val="26"/>
        </w:rPr>
        <w:t>куб.м</w:t>
      </w:r>
      <w:proofErr w:type="spellEnd"/>
      <w:r>
        <w:rPr>
          <w:bCs/>
          <w:spacing w:val="-8"/>
          <w:sz w:val="26"/>
        </w:rPr>
        <w:t xml:space="preserve">.,   ГВ </w:t>
      </w:r>
      <w:r w:rsidR="00E85BB4">
        <w:rPr>
          <w:bCs/>
          <w:spacing w:val="-8"/>
          <w:sz w:val="26"/>
        </w:rPr>
        <w:t xml:space="preserve">152,45 </w:t>
      </w:r>
      <w:proofErr w:type="spellStart"/>
      <w:r w:rsidR="00E85BB4">
        <w:rPr>
          <w:bCs/>
          <w:spacing w:val="-8"/>
          <w:sz w:val="26"/>
        </w:rPr>
        <w:t>куб.м</w:t>
      </w:r>
      <w:proofErr w:type="spellEnd"/>
      <w:r w:rsidR="00E85BB4">
        <w:rPr>
          <w:bCs/>
          <w:spacing w:val="-8"/>
          <w:sz w:val="26"/>
        </w:rPr>
        <w:t>.</w:t>
      </w:r>
    </w:p>
    <w:p w:rsidR="00E85BB4" w:rsidRDefault="00E85BB4" w:rsidP="006C3AC6">
      <w:pPr>
        <w:pStyle w:val="ad"/>
        <w:ind w:left="2124" w:firstLine="0"/>
        <w:rPr>
          <w:bCs/>
          <w:spacing w:val="-8"/>
          <w:sz w:val="26"/>
        </w:rPr>
      </w:pPr>
      <w:r>
        <w:rPr>
          <w:bCs/>
          <w:spacing w:val="-8"/>
          <w:sz w:val="26"/>
        </w:rPr>
        <w:t xml:space="preserve">май 2020г.:                               ХВ 525,05 </w:t>
      </w:r>
      <w:proofErr w:type="spellStart"/>
      <w:r>
        <w:rPr>
          <w:bCs/>
          <w:spacing w:val="-8"/>
          <w:sz w:val="26"/>
        </w:rPr>
        <w:t>куб.м</w:t>
      </w:r>
      <w:proofErr w:type="spellEnd"/>
      <w:r>
        <w:rPr>
          <w:bCs/>
          <w:spacing w:val="-8"/>
          <w:sz w:val="26"/>
        </w:rPr>
        <w:t xml:space="preserve">.,   ГВ 450,46 </w:t>
      </w:r>
      <w:proofErr w:type="spellStart"/>
      <w:r>
        <w:rPr>
          <w:bCs/>
          <w:spacing w:val="-8"/>
          <w:sz w:val="26"/>
        </w:rPr>
        <w:t>куб.м</w:t>
      </w:r>
      <w:proofErr w:type="spellEnd"/>
      <w:r>
        <w:rPr>
          <w:bCs/>
          <w:spacing w:val="-8"/>
          <w:sz w:val="26"/>
        </w:rPr>
        <w:t>.</w:t>
      </w:r>
    </w:p>
    <w:p w:rsidR="00E85BB4" w:rsidRDefault="00E85BB4" w:rsidP="006C3AC6">
      <w:pPr>
        <w:pStyle w:val="ad"/>
        <w:ind w:left="2124" w:firstLine="0"/>
        <w:rPr>
          <w:bCs/>
          <w:spacing w:val="-8"/>
          <w:sz w:val="26"/>
        </w:rPr>
      </w:pPr>
      <w:r>
        <w:rPr>
          <w:bCs/>
          <w:spacing w:val="-8"/>
          <w:sz w:val="26"/>
        </w:rPr>
        <w:t xml:space="preserve">июнь 2020г.:                            ХВ 1293,04 </w:t>
      </w:r>
      <w:proofErr w:type="spellStart"/>
      <w:r>
        <w:rPr>
          <w:bCs/>
          <w:spacing w:val="-8"/>
          <w:sz w:val="26"/>
        </w:rPr>
        <w:t>куб.м</w:t>
      </w:r>
      <w:proofErr w:type="spellEnd"/>
      <w:r>
        <w:rPr>
          <w:bCs/>
          <w:spacing w:val="-8"/>
          <w:sz w:val="26"/>
        </w:rPr>
        <w:t xml:space="preserve">., ГВ 723,01 </w:t>
      </w:r>
      <w:proofErr w:type="spellStart"/>
      <w:r>
        <w:rPr>
          <w:bCs/>
          <w:spacing w:val="-8"/>
          <w:sz w:val="26"/>
        </w:rPr>
        <w:t>куб.м</w:t>
      </w:r>
      <w:proofErr w:type="spellEnd"/>
      <w:r>
        <w:rPr>
          <w:bCs/>
          <w:spacing w:val="-8"/>
          <w:sz w:val="26"/>
        </w:rPr>
        <w:t>.</w:t>
      </w:r>
    </w:p>
    <w:p w:rsidR="00E85BB4" w:rsidRDefault="00E85BB4" w:rsidP="006C3AC6">
      <w:pPr>
        <w:pStyle w:val="ad"/>
        <w:ind w:left="2124" w:firstLine="0"/>
        <w:rPr>
          <w:bCs/>
          <w:spacing w:val="-8"/>
          <w:sz w:val="26"/>
        </w:rPr>
      </w:pPr>
      <w:r>
        <w:rPr>
          <w:bCs/>
          <w:spacing w:val="-8"/>
          <w:sz w:val="26"/>
        </w:rPr>
        <w:t xml:space="preserve">июль 2020г.:                            ХВ 695,96 </w:t>
      </w:r>
      <w:proofErr w:type="spellStart"/>
      <w:r>
        <w:rPr>
          <w:bCs/>
          <w:spacing w:val="-8"/>
          <w:sz w:val="26"/>
        </w:rPr>
        <w:t>куб.м</w:t>
      </w:r>
      <w:proofErr w:type="spellEnd"/>
      <w:r>
        <w:rPr>
          <w:bCs/>
          <w:spacing w:val="-8"/>
          <w:sz w:val="26"/>
        </w:rPr>
        <w:t xml:space="preserve">.,   ГВ 216,21 </w:t>
      </w:r>
      <w:proofErr w:type="spellStart"/>
      <w:r>
        <w:rPr>
          <w:bCs/>
          <w:spacing w:val="-8"/>
          <w:sz w:val="26"/>
        </w:rPr>
        <w:t>куб.м</w:t>
      </w:r>
      <w:proofErr w:type="spellEnd"/>
      <w:r>
        <w:rPr>
          <w:bCs/>
          <w:spacing w:val="-8"/>
          <w:sz w:val="26"/>
        </w:rPr>
        <w:t>.</w:t>
      </w:r>
    </w:p>
    <w:p w:rsidR="00E85BB4" w:rsidRDefault="00E85BB4" w:rsidP="006C3AC6">
      <w:pPr>
        <w:pStyle w:val="ad"/>
        <w:ind w:left="2124" w:firstLine="0"/>
        <w:rPr>
          <w:bCs/>
          <w:spacing w:val="-8"/>
          <w:sz w:val="26"/>
        </w:rPr>
      </w:pPr>
      <w:r>
        <w:rPr>
          <w:bCs/>
          <w:spacing w:val="-8"/>
          <w:sz w:val="26"/>
        </w:rPr>
        <w:t xml:space="preserve">август 2020г.:                          ХВ 302,50 </w:t>
      </w:r>
      <w:proofErr w:type="spellStart"/>
      <w:r>
        <w:rPr>
          <w:bCs/>
          <w:spacing w:val="-8"/>
          <w:sz w:val="26"/>
        </w:rPr>
        <w:t>куб.м</w:t>
      </w:r>
      <w:proofErr w:type="spellEnd"/>
      <w:r>
        <w:rPr>
          <w:bCs/>
          <w:spacing w:val="-8"/>
          <w:sz w:val="26"/>
        </w:rPr>
        <w:t xml:space="preserve">.,   ГВ 232,25 </w:t>
      </w:r>
      <w:proofErr w:type="spellStart"/>
      <w:r>
        <w:rPr>
          <w:bCs/>
          <w:spacing w:val="-8"/>
          <w:sz w:val="26"/>
        </w:rPr>
        <w:t>куб.м</w:t>
      </w:r>
      <w:proofErr w:type="spellEnd"/>
      <w:r>
        <w:rPr>
          <w:bCs/>
          <w:spacing w:val="-8"/>
          <w:sz w:val="26"/>
        </w:rPr>
        <w:t>.</w:t>
      </w:r>
    </w:p>
    <w:p w:rsidR="00E85BB4" w:rsidRDefault="00E85BB4" w:rsidP="006C3AC6">
      <w:pPr>
        <w:pStyle w:val="ad"/>
        <w:ind w:left="2124" w:firstLine="0"/>
        <w:rPr>
          <w:bCs/>
          <w:spacing w:val="-8"/>
          <w:sz w:val="26"/>
        </w:rPr>
      </w:pPr>
      <w:r>
        <w:rPr>
          <w:bCs/>
          <w:spacing w:val="-8"/>
          <w:sz w:val="26"/>
        </w:rPr>
        <w:t xml:space="preserve">Итого за 8 </w:t>
      </w:r>
      <w:proofErr w:type="gramStart"/>
      <w:r>
        <w:rPr>
          <w:bCs/>
          <w:spacing w:val="-8"/>
          <w:sz w:val="26"/>
        </w:rPr>
        <w:t xml:space="preserve">месяцев:   </w:t>
      </w:r>
      <w:proofErr w:type="gramEnd"/>
      <w:r>
        <w:rPr>
          <w:bCs/>
          <w:spacing w:val="-8"/>
          <w:sz w:val="26"/>
        </w:rPr>
        <w:t xml:space="preserve">     ХВ 8</w:t>
      </w:r>
      <w:r w:rsidR="00567EB1">
        <w:rPr>
          <w:bCs/>
          <w:spacing w:val="-8"/>
          <w:sz w:val="26"/>
        </w:rPr>
        <w:t xml:space="preserve"> </w:t>
      </w:r>
      <w:r>
        <w:rPr>
          <w:bCs/>
          <w:spacing w:val="-8"/>
          <w:sz w:val="26"/>
        </w:rPr>
        <w:t xml:space="preserve">256,30 </w:t>
      </w:r>
      <w:proofErr w:type="spellStart"/>
      <w:r>
        <w:rPr>
          <w:bCs/>
          <w:spacing w:val="-8"/>
          <w:sz w:val="26"/>
        </w:rPr>
        <w:t>куб.м</w:t>
      </w:r>
      <w:proofErr w:type="spellEnd"/>
      <w:r>
        <w:rPr>
          <w:bCs/>
          <w:spacing w:val="-8"/>
          <w:sz w:val="26"/>
        </w:rPr>
        <w:t>.,   ГВ  3</w:t>
      </w:r>
      <w:r w:rsidR="00567EB1">
        <w:rPr>
          <w:bCs/>
          <w:spacing w:val="-8"/>
          <w:sz w:val="26"/>
        </w:rPr>
        <w:t xml:space="preserve"> </w:t>
      </w:r>
      <w:r>
        <w:rPr>
          <w:bCs/>
          <w:spacing w:val="-8"/>
          <w:sz w:val="26"/>
        </w:rPr>
        <w:t xml:space="preserve">712,07 </w:t>
      </w:r>
      <w:proofErr w:type="spellStart"/>
      <w:r>
        <w:rPr>
          <w:bCs/>
          <w:spacing w:val="-8"/>
          <w:sz w:val="26"/>
        </w:rPr>
        <w:t>куб.м</w:t>
      </w:r>
      <w:proofErr w:type="spellEnd"/>
      <w:r>
        <w:rPr>
          <w:bCs/>
          <w:spacing w:val="-8"/>
          <w:sz w:val="26"/>
        </w:rPr>
        <w:t>.</w:t>
      </w:r>
    </w:p>
    <w:p w:rsidR="00654872" w:rsidRPr="00654872" w:rsidRDefault="00654872" w:rsidP="00654872">
      <w:pPr>
        <w:pStyle w:val="ad"/>
        <w:ind w:left="2124" w:firstLine="0"/>
        <w:rPr>
          <w:bCs/>
          <w:spacing w:val="-8"/>
          <w:sz w:val="26"/>
        </w:rPr>
      </w:pPr>
      <w:r>
        <w:rPr>
          <w:bCs/>
          <w:spacing w:val="-8"/>
          <w:sz w:val="26"/>
        </w:rPr>
        <w:t>В случае отсутствия обоснования с подтверждающими документами такого большого расхода ХВ и ГВ на ОДН</w:t>
      </w:r>
      <w:r w:rsidR="00C5149B">
        <w:rPr>
          <w:bCs/>
          <w:spacing w:val="-8"/>
          <w:sz w:val="26"/>
        </w:rPr>
        <w:t>,</w:t>
      </w:r>
      <w:r>
        <w:rPr>
          <w:bCs/>
          <w:spacing w:val="-8"/>
          <w:sz w:val="26"/>
        </w:rPr>
        <w:t xml:space="preserve"> </w:t>
      </w:r>
      <w:r w:rsidRPr="00654872">
        <w:rPr>
          <w:bCs/>
          <w:spacing w:val="-8"/>
          <w:sz w:val="26"/>
        </w:rPr>
        <w:t>прошу сделать перерасчет</w:t>
      </w:r>
      <w:r>
        <w:rPr>
          <w:bCs/>
          <w:spacing w:val="-8"/>
          <w:sz w:val="26"/>
        </w:rPr>
        <w:t xml:space="preserve"> по статьям «</w:t>
      </w:r>
      <w:r w:rsidR="00C5149B">
        <w:rPr>
          <w:bCs/>
          <w:spacing w:val="-8"/>
          <w:sz w:val="26"/>
        </w:rPr>
        <w:t>ХВ в целях содержания общего имущества» и «ГВ в целях содержания общего имущества».</w:t>
      </w:r>
    </w:p>
    <w:p w:rsidR="004553DB" w:rsidRPr="004553DB" w:rsidRDefault="008A3852" w:rsidP="004553DB">
      <w:pPr>
        <w:pStyle w:val="ad"/>
        <w:numPr>
          <w:ilvl w:val="0"/>
          <w:numId w:val="15"/>
        </w:numPr>
        <w:rPr>
          <w:bCs/>
          <w:spacing w:val="-8"/>
          <w:sz w:val="26"/>
          <w:u w:val="double"/>
        </w:rPr>
      </w:pPr>
      <w:r>
        <w:rPr>
          <w:bCs/>
          <w:spacing w:val="-8"/>
          <w:sz w:val="26"/>
        </w:rPr>
        <w:t xml:space="preserve">                  Прошу сделать мне перерасчет за период с </w:t>
      </w:r>
      <w:r w:rsidR="004553DB">
        <w:rPr>
          <w:bCs/>
          <w:spacing w:val="-8"/>
          <w:sz w:val="26"/>
        </w:rPr>
        <w:t xml:space="preserve">01 сентября 2017 года </w:t>
      </w:r>
      <w:proofErr w:type="gramStart"/>
      <w:r w:rsidR="004553DB">
        <w:rPr>
          <w:bCs/>
          <w:spacing w:val="-8"/>
          <w:sz w:val="26"/>
        </w:rPr>
        <w:t>по  31</w:t>
      </w:r>
      <w:proofErr w:type="gramEnd"/>
      <w:r w:rsidR="004553DB">
        <w:rPr>
          <w:bCs/>
          <w:spacing w:val="-8"/>
          <w:sz w:val="26"/>
        </w:rPr>
        <w:t xml:space="preserve"> мая 2019г. </w:t>
      </w:r>
    </w:p>
    <w:p w:rsidR="004553DB" w:rsidRDefault="004553DB" w:rsidP="004553DB">
      <w:pPr>
        <w:pStyle w:val="ad"/>
        <w:ind w:left="1069" w:firstLine="0"/>
        <w:rPr>
          <w:bCs/>
          <w:spacing w:val="-8"/>
          <w:sz w:val="26"/>
        </w:rPr>
      </w:pPr>
      <w:r>
        <w:rPr>
          <w:bCs/>
          <w:spacing w:val="-8"/>
          <w:sz w:val="26"/>
        </w:rPr>
        <w:t xml:space="preserve">                  по статье «санитарное содержание придомовой </w:t>
      </w:r>
      <w:proofErr w:type="gramStart"/>
      <w:r>
        <w:rPr>
          <w:bCs/>
          <w:spacing w:val="-8"/>
          <w:sz w:val="26"/>
        </w:rPr>
        <w:t>территории»  в</w:t>
      </w:r>
      <w:proofErr w:type="gramEnd"/>
      <w:r>
        <w:rPr>
          <w:bCs/>
          <w:spacing w:val="-8"/>
          <w:sz w:val="26"/>
        </w:rPr>
        <w:t xml:space="preserve"> размере 2,84 руб.,      </w:t>
      </w:r>
    </w:p>
    <w:p w:rsidR="004553DB" w:rsidRDefault="004553DB" w:rsidP="004553DB">
      <w:pPr>
        <w:pStyle w:val="ad"/>
        <w:ind w:left="1069" w:firstLine="0"/>
        <w:rPr>
          <w:bCs/>
          <w:spacing w:val="-8"/>
          <w:sz w:val="26"/>
        </w:rPr>
      </w:pPr>
      <w:r>
        <w:rPr>
          <w:bCs/>
          <w:spacing w:val="-8"/>
          <w:sz w:val="26"/>
        </w:rPr>
        <w:t xml:space="preserve">                  в период </w:t>
      </w:r>
      <w:proofErr w:type="gramStart"/>
      <w:r>
        <w:rPr>
          <w:bCs/>
          <w:spacing w:val="-8"/>
          <w:sz w:val="26"/>
        </w:rPr>
        <w:t>с  1</w:t>
      </w:r>
      <w:proofErr w:type="gramEnd"/>
      <w:r>
        <w:rPr>
          <w:bCs/>
          <w:spacing w:val="-8"/>
          <w:sz w:val="26"/>
        </w:rPr>
        <w:t xml:space="preserve"> июня 2019г. по август 2020 г. по этой же статье перерасчет в размере   </w:t>
      </w:r>
    </w:p>
    <w:p w:rsidR="00AA5267" w:rsidRDefault="004553DB" w:rsidP="004553DB">
      <w:pPr>
        <w:pStyle w:val="ad"/>
        <w:ind w:left="1069" w:firstLine="0"/>
        <w:rPr>
          <w:bCs/>
          <w:spacing w:val="-8"/>
          <w:sz w:val="26"/>
        </w:rPr>
      </w:pPr>
      <w:r>
        <w:rPr>
          <w:bCs/>
          <w:spacing w:val="-8"/>
          <w:sz w:val="26"/>
        </w:rPr>
        <w:t xml:space="preserve">                  4,59 руб. с квадратного метра</w:t>
      </w:r>
      <w:r w:rsidR="00AA5267">
        <w:rPr>
          <w:bCs/>
          <w:spacing w:val="-8"/>
          <w:sz w:val="26"/>
        </w:rPr>
        <w:t xml:space="preserve">, поскольку согласно ответу первого заместителя </w:t>
      </w:r>
    </w:p>
    <w:p w:rsidR="00AA5267" w:rsidRDefault="00AA5267" w:rsidP="004553DB">
      <w:pPr>
        <w:pStyle w:val="ad"/>
        <w:ind w:left="1069" w:firstLine="0"/>
        <w:rPr>
          <w:bCs/>
          <w:spacing w:val="-8"/>
          <w:sz w:val="26"/>
        </w:rPr>
      </w:pPr>
      <w:r>
        <w:rPr>
          <w:bCs/>
          <w:spacing w:val="-8"/>
          <w:sz w:val="26"/>
        </w:rPr>
        <w:t xml:space="preserve">                  генерального </w:t>
      </w:r>
      <w:proofErr w:type="gramStart"/>
      <w:r>
        <w:rPr>
          <w:bCs/>
          <w:spacing w:val="-8"/>
          <w:sz w:val="26"/>
        </w:rPr>
        <w:t>директора  ООО</w:t>
      </w:r>
      <w:proofErr w:type="gramEnd"/>
      <w:r>
        <w:rPr>
          <w:bCs/>
          <w:spacing w:val="-8"/>
          <w:sz w:val="26"/>
        </w:rPr>
        <w:t xml:space="preserve"> УК «Академия» </w:t>
      </w:r>
      <w:proofErr w:type="spellStart"/>
      <w:r>
        <w:rPr>
          <w:bCs/>
          <w:spacing w:val="-8"/>
          <w:sz w:val="26"/>
        </w:rPr>
        <w:t>Аврамиди</w:t>
      </w:r>
      <w:proofErr w:type="spellEnd"/>
      <w:r>
        <w:rPr>
          <w:bCs/>
          <w:spacing w:val="-8"/>
          <w:sz w:val="26"/>
        </w:rPr>
        <w:t xml:space="preserve"> Д.С. исх. № 0935-41 от </w:t>
      </w:r>
    </w:p>
    <w:p w:rsidR="00AA5267" w:rsidRDefault="00AA5267" w:rsidP="004553DB">
      <w:pPr>
        <w:pStyle w:val="ad"/>
        <w:ind w:left="1069" w:firstLine="0"/>
        <w:rPr>
          <w:bCs/>
          <w:spacing w:val="-8"/>
          <w:sz w:val="26"/>
        </w:rPr>
      </w:pPr>
      <w:r>
        <w:rPr>
          <w:bCs/>
          <w:spacing w:val="-8"/>
          <w:sz w:val="26"/>
        </w:rPr>
        <w:t xml:space="preserve">                  23.06.2020г., п.2, «участок, на котором расположен Ваш </w:t>
      </w:r>
      <w:proofErr w:type="gramStart"/>
      <w:r>
        <w:rPr>
          <w:bCs/>
          <w:spacing w:val="-8"/>
          <w:sz w:val="26"/>
        </w:rPr>
        <w:t xml:space="preserve">дом, </w:t>
      </w:r>
      <w:r w:rsidR="004553DB">
        <w:rPr>
          <w:bCs/>
          <w:spacing w:val="-8"/>
          <w:sz w:val="26"/>
        </w:rPr>
        <w:t xml:space="preserve">  </w:t>
      </w:r>
      <w:proofErr w:type="gramEnd"/>
      <w:r>
        <w:rPr>
          <w:bCs/>
          <w:spacing w:val="-8"/>
          <w:sz w:val="26"/>
        </w:rPr>
        <w:t xml:space="preserve">принадлежит на </w:t>
      </w:r>
    </w:p>
    <w:p w:rsidR="00AA5267" w:rsidRDefault="00AA5267" w:rsidP="004553DB">
      <w:pPr>
        <w:pStyle w:val="ad"/>
        <w:ind w:left="1069" w:firstLine="0"/>
        <w:rPr>
          <w:bCs/>
          <w:spacing w:val="-8"/>
          <w:sz w:val="26"/>
        </w:rPr>
      </w:pPr>
      <w:r>
        <w:rPr>
          <w:bCs/>
          <w:spacing w:val="-8"/>
          <w:sz w:val="26"/>
        </w:rPr>
        <w:t xml:space="preserve">                  Правах собственности ООО «Силовые машины-</w:t>
      </w:r>
      <w:proofErr w:type="spellStart"/>
      <w:r>
        <w:rPr>
          <w:bCs/>
          <w:spacing w:val="-8"/>
          <w:sz w:val="26"/>
        </w:rPr>
        <w:t>Девелопмент</w:t>
      </w:r>
      <w:proofErr w:type="spellEnd"/>
      <w:r>
        <w:rPr>
          <w:bCs/>
          <w:spacing w:val="-8"/>
          <w:sz w:val="26"/>
        </w:rPr>
        <w:t xml:space="preserve">». В связи с этим </w:t>
      </w:r>
    </w:p>
    <w:p w:rsidR="00AA5267" w:rsidRDefault="00AA5267" w:rsidP="004553DB">
      <w:pPr>
        <w:pStyle w:val="ad"/>
        <w:ind w:left="1069" w:firstLine="0"/>
        <w:rPr>
          <w:bCs/>
          <w:spacing w:val="-8"/>
          <w:sz w:val="26"/>
        </w:rPr>
      </w:pPr>
      <w:r>
        <w:rPr>
          <w:bCs/>
          <w:spacing w:val="-8"/>
          <w:sz w:val="26"/>
        </w:rPr>
        <w:t xml:space="preserve">                  бремя содержания придомовой территории обязан нести собственник. Копию </w:t>
      </w:r>
    </w:p>
    <w:p w:rsidR="00AA5267" w:rsidRDefault="00AA5267" w:rsidP="004553DB">
      <w:pPr>
        <w:pStyle w:val="ad"/>
        <w:ind w:left="1069" w:firstLine="0"/>
        <w:rPr>
          <w:bCs/>
          <w:spacing w:val="-8"/>
          <w:sz w:val="26"/>
        </w:rPr>
      </w:pPr>
      <w:r>
        <w:rPr>
          <w:bCs/>
          <w:spacing w:val="-8"/>
          <w:sz w:val="26"/>
        </w:rPr>
        <w:t xml:space="preserve">                  письма прилагаю.</w:t>
      </w:r>
    </w:p>
    <w:p w:rsidR="00AA5267" w:rsidRPr="00AA5267" w:rsidRDefault="00AA5267" w:rsidP="00AA5267">
      <w:pPr>
        <w:pStyle w:val="ad"/>
        <w:numPr>
          <w:ilvl w:val="0"/>
          <w:numId w:val="15"/>
        </w:numPr>
        <w:rPr>
          <w:bCs/>
          <w:spacing w:val="-8"/>
          <w:sz w:val="26"/>
          <w:u w:val="double"/>
        </w:rPr>
      </w:pPr>
      <w:r>
        <w:rPr>
          <w:bCs/>
          <w:spacing w:val="-8"/>
          <w:sz w:val="26"/>
        </w:rPr>
        <w:t xml:space="preserve">                  Прошу предоставить мне заверенные копии или возможность самостоятельного </w:t>
      </w:r>
      <w:r w:rsidR="004553DB">
        <w:rPr>
          <w:bCs/>
          <w:spacing w:val="-8"/>
          <w:sz w:val="26"/>
        </w:rPr>
        <w:t xml:space="preserve"> </w:t>
      </w:r>
    </w:p>
    <w:p w:rsidR="0006659F" w:rsidRDefault="00AA5267" w:rsidP="00AA5267">
      <w:pPr>
        <w:ind w:left="709" w:firstLine="0"/>
        <w:rPr>
          <w:bCs/>
          <w:spacing w:val="-8"/>
          <w:sz w:val="26"/>
        </w:rPr>
      </w:pPr>
      <w:r>
        <w:rPr>
          <w:bCs/>
          <w:spacing w:val="-8"/>
          <w:sz w:val="26"/>
        </w:rPr>
        <w:t xml:space="preserve">                        копировании документов, подтверждающих произведенные работы по статье </w:t>
      </w:r>
    </w:p>
    <w:p w:rsidR="0006659F" w:rsidRDefault="0006659F" w:rsidP="00AA5267">
      <w:pPr>
        <w:ind w:left="709" w:firstLine="0"/>
        <w:rPr>
          <w:bCs/>
          <w:spacing w:val="-8"/>
          <w:sz w:val="26"/>
        </w:rPr>
      </w:pPr>
      <w:r>
        <w:rPr>
          <w:bCs/>
          <w:spacing w:val="-8"/>
          <w:sz w:val="26"/>
        </w:rPr>
        <w:lastRenderedPageBreak/>
        <w:t xml:space="preserve">                        «текущий ремонт общего имущества в многоквартирном доме», в том числе акты</w:t>
      </w:r>
    </w:p>
    <w:p w:rsidR="0006659F" w:rsidRDefault="0006659F" w:rsidP="00AA5267">
      <w:pPr>
        <w:ind w:left="709" w:firstLine="0"/>
        <w:rPr>
          <w:bCs/>
          <w:spacing w:val="-8"/>
          <w:sz w:val="26"/>
        </w:rPr>
      </w:pPr>
      <w:r>
        <w:rPr>
          <w:bCs/>
          <w:spacing w:val="-8"/>
          <w:sz w:val="26"/>
        </w:rPr>
        <w:t xml:space="preserve">                        </w:t>
      </w:r>
      <w:bookmarkStart w:id="0" w:name="_GoBack"/>
      <w:bookmarkEnd w:id="0"/>
      <w:r w:rsidR="004553DB" w:rsidRPr="00AA5267">
        <w:rPr>
          <w:bCs/>
          <w:spacing w:val="-8"/>
          <w:sz w:val="26"/>
        </w:rPr>
        <w:t xml:space="preserve">  </w:t>
      </w:r>
      <w:r>
        <w:rPr>
          <w:bCs/>
          <w:spacing w:val="-8"/>
          <w:sz w:val="26"/>
        </w:rPr>
        <w:t xml:space="preserve">выполненных работ, подписанные Советом МКД, а также платежные </w:t>
      </w:r>
    </w:p>
    <w:p w:rsidR="0006659F" w:rsidRDefault="0006659F" w:rsidP="00AA5267">
      <w:pPr>
        <w:ind w:left="709" w:firstLine="0"/>
        <w:rPr>
          <w:bCs/>
          <w:spacing w:val="-8"/>
          <w:sz w:val="26"/>
        </w:rPr>
      </w:pPr>
      <w:r>
        <w:rPr>
          <w:bCs/>
          <w:spacing w:val="-8"/>
          <w:sz w:val="26"/>
        </w:rPr>
        <w:t xml:space="preserve">                        документы по этим актам, за период с 1 декабря 2018 года по 31 августа 2020г.</w:t>
      </w:r>
    </w:p>
    <w:p w:rsidR="00654872" w:rsidRPr="00654872" w:rsidRDefault="0006659F" w:rsidP="0006659F">
      <w:pPr>
        <w:pStyle w:val="ad"/>
        <w:numPr>
          <w:ilvl w:val="0"/>
          <w:numId w:val="15"/>
        </w:numPr>
        <w:rPr>
          <w:bCs/>
          <w:spacing w:val="-8"/>
          <w:sz w:val="26"/>
          <w:u w:val="double"/>
        </w:rPr>
      </w:pPr>
      <w:r>
        <w:rPr>
          <w:bCs/>
          <w:spacing w:val="-8"/>
          <w:sz w:val="26"/>
        </w:rPr>
        <w:t xml:space="preserve">                  Прошу не производить мне </w:t>
      </w:r>
      <w:proofErr w:type="gramStart"/>
      <w:r>
        <w:rPr>
          <w:bCs/>
          <w:spacing w:val="-8"/>
          <w:sz w:val="26"/>
        </w:rPr>
        <w:t>начисления</w:t>
      </w:r>
      <w:r w:rsidR="00654872">
        <w:rPr>
          <w:bCs/>
          <w:spacing w:val="-8"/>
          <w:sz w:val="26"/>
        </w:rPr>
        <w:t xml:space="preserve"> </w:t>
      </w:r>
      <w:r>
        <w:rPr>
          <w:bCs/>
          <w:spacing w:val="-8"/>
          <w:sz w:val="26"/>
        </w:rPr>
        <w:t xml:space="preserve"> </w:t>
      </w:r>
      <w:r w:rsidR="00654872">
        <w:rPr>
          <w:bCs/>
          <w:spacing w:val="-8"/>
          <w:sz w:val="26"/>
        </w:rPr>
        <w:t>с</w:t>
      </w:r>
      <w:proofErr w:type="gramEnd"/>
      <w:r w:rsidR="00654872">
        <w:rPr>
          <w:bCs/>
          <w:spacing w:val="-8"/>
          <w:sz w:val="26"/>
        </w:rPr>
        <w:t xml:space="preserve"> 1 сентября 2020 года</w:t>
      </w:r>
    </w:p>
    <w:p w:rsidR="0006659F" w:rsidRPr="0006659F" w:rsidRDefault="00654872" w:rsidP="00654872">
      <w:pPr>
        <w:pStyle w:val="ad"/>
        <w:ind w:left="1069" w:firstLine="0"/>
        <w:rPr>
          <w:bCs/>
          <w:spacing w:val="-8"/>
          <w:sz w:val="26"/>
          <w:u w:val="double"/>
        </w:rPr>
      </w:pPr>
      <w:r>
        <w:rPr>
          <w:bCs/>
          <w:spacing w:val="-8"/>
          <w:sz w:val="26"/>
        </w:rPr>
        <w:t xml:space="preserve">                  </w:t>
      </w:r>
      <w:r w:rsidR="0006659F">
        <w:rPr>
          <w:bCs/>
          <w:spacing w:val="-8"/>
          <w:sz w:val="26"/>
        </w:rPr>
        <w:t>по статье «охрана территории» в размере</w:t>
      </w:r>
      <w:r>
        <w:rPr>
          <w:bCs/>
          <w:spacing w:val="-8"/>
          <w:sz w:val="26"/>
        </w:rPr>
        <w:t>:</w:t>
      </w:r>
      <w:r w:rsidR="0006659F">
        <w:rPr>
          <w:bCs/>
          <w:spacing w:val="-8"/>
          <w:sz w:val="26"/>
        </w:rPr>
        <w:t xml:space="preserve">                                   </w:t>
      </w:r>
    </w:p>
    <w:p w:rsidR="0006659F" w:rsidRDefault="0006659F" w:rsidP="0006659F">
      <w:pPr>
        <w:ind w:left="709" w:firstLine="0"/>
        <w:rPr>
          <w:bCs/>
          <w:spacing w:val="-8"/>
          <w:sz w:val="26"/>
        </w:rPr>
      </w:pPr>
      <w:r>
        <w:rPr>
          <w:bCs/>
          <w:spacing w:val="-8"/>
          <w:sz w:val="26"/>
        </w:rPr>
        <w:t xml:space="preserve">                        6,62 </w:t>
      </w:r>
      <w:proofErr w:type="spellStart"/>
      <w:r>
        <w:rPr>
          <w:bCs/>
          <w:spacing w:val="-8"/>
          <w:sz w:val="26"/>
        </w:rPr>
        <w:t>руб</w:t>
      </w:r>
      <w:proofErr w:type="spellEnd"/>
      <w:r>
        <w:rPr>
          <w:bCs/>
          <w:spacing w:val="-8"/>
          <w:sz w:val="26"/>
        </w:rPr>
        <w:t xml:space="preserve"> с квадратного метра жилой собственности и 77,46 </w:t>
      </w:r>
      <w:proofErr w:type="spellStart"/>
      <w:r>
        <w:rPr>
          <w:bCs/>
          <w:spacing w:val="-8"/>
          <w:sz w:val="26"/>
        </w:rPr>
        <w:t>руб</w:t>
      </w:r>
      <w:proofErr w:type="spellEnd"/>
      <w:r>
        <w:rPr>
          <w:bCs/>
          <w:spacing w:val="-8"/>
          <w:sz w:val="26"/>
        </w:rPr>
        <w:t xml:space="preserve"> с квадратного </w:t>
      </w:r>
    </w:p>
    <w:p w:rsidR="0006659F" w:rsidRDefault="0006659F" w:rsidP="0006659F">
      <w:pPr>
        <w:ind w:left="709" w:firstLine="0"/>
        <w:rPr>
          <w:bCs/>
          <w:spacing w:val="-8"/>
          <w:sz w:val="26"/>
        </w:rPr>
      </w:pPr>
      <w:r>
        <w:rPr>
          <w:bCs/>
          <w:spacing w:val="-8"/>
          <w:sz w:val="26"/>
        </w:rPr>
        <w:t xml:space="preserve">                        метра паркинга</w:t>
      </w:r>
      <w:r w:rsidR="004553DB" w:rsidRPr="0006659F">
        <w:rPr>
          <w:bCs/>
          <w:spacing w:val="-8"/>
          <w:sz w:val="26"/>
        </w:rPr>
        <w:t xml:space="preserve">   </w:t>
      </w:r>
      <w:r>
        <w:rPr>
          <w:bCs/>
          <w:spacing w:val="-8"/>
          <w:sz w:val="26"/>
        </w:rPr>
        <w:t>в связи с расторжением договора с ООО «Карелия». Выбор</w:t>
      </w:r>
    </w:p>
    <w:p w:rsidR="00654872" w:rsidRDefault="0006659F" w:rsidP="0006659F">
      <w:pPr>
        <w:ind w:left="709" w:firstLine="0"/>
        <w:rPr>
          <w:bCs/>
          <w:spacing w:val="-8"/>
          <w:sz w:val="26"/>
        </w:rPr>
      </w:pPr>
      <w:r>
        <w:rPr>
          <w:bCs/>
          <w:spacing w:val="-8"/>
          <w:sz w:val="26"/>
        </w:rPr>
        <w:t xml:space="preserve">                        данной подрядной </w:t>
      </w:r>
      <w:proofErr w:type="gramStart"/>
      <w:r>
        <w:rPr>
          <w:bCs/>
          <w:spacing w:val="-8"/>
          <w:sz w:val="26"/>
        </w:rPr>
        <w:t xml:space="preserve">организации </w:t>
      </w:r>
      <w:r w:rsidR="00654872">
        <w:rPr>
          <w:bCs/>
          <w:spacing w:val="-8"/>
          <w:sz w:val="26"/>
        </w:rPr>
        <w:t xml:space="preserve"> ООО</w:t>
      </w:r>
      <w:proofErr w:type="gramEnd"/>
      <w:r w:rsidR="00654872">
        <w:rPr>
          <w:bCs/>
          <w:spacing w:val="-8"/>
          <w:sz w:val="26"/>
        </w:rPr>
        <w:t xml:space="preserve"> «Карелия» </w:t>
      </w:r>
      <w:r>
        <w:rPr>
          <w:bCs/>
          <w:spacing w:val="-8"/>
          <w:sz w:val="26"/>
        </w:rPr>
        <w:t xml:space="preserve">и тарифы </w:t>
      </w:r>
      <w:r w:rsidR="00654872">
        <w:rPr>
          <w:bCs/>
          <w:spacing w:val="-8"/>
          <w:sz w:val="26"/>
        </w:rPr>
        <w:t xml:space="preserve">для оплаты </w:t>
      </w:r>
      <w:r w:rsidR="004553DB" w:rsidRPr="0006659F">
        <w:rPr>
          <w:bCs/>
          <w:spacing w:val="-8"/>
          <w:sz w:val="26"/>
        </w:rPr>
        <w:t xml:space="preserve"> </w:t>
      </w:r>
      <w:r w:rsidR="00654872">
        <w:rPr>
          <w:bCs/>
          <w:spacing w:val="-8"/>
          <w:sz w:val="26"/>
        </w:rPr>
        <w:t xml:space="preserve">работы </w:t>
      </w:r>
    </w:p>
    <w:p w:rsidR="00654872" w:rsidRDefault="00654872" w:rsidP="0006659F">
      <w:pPr>
        <w:ind w:left="709" w:firstLine="0"/>
        <w:rPr>
          <w:bCs/>
          <w:spacing w:val="-8"/>
          <w:sz w:val="26"/>
        </w:rPr>
      </w:pPr>
      <w:r>
        <w:rPr>
          <w:bCs/>
          <w:spacing w:val="-8"/>
          <w:sz w:val="26"/>
        </w:rPr>
        <w:t xml:space="preserve">                        ООО «Карелия» были приняты ОСС, протокол от 15 мая 2019 года.</w:t>
      </w:r>
      <w:r w:rsidR="004553DB" w:rsidRPr="0006659F">
        <w:rPr>
          <w:bCs/>
          <w:spacing w:val="-8"/>
          <w:sz w:val="26"/>
        </w:rPr>
        <w:t xml:space="preserve">      </w:t>
      </w:r>
    </w:p>
    <w:p w:rsidR="00654872" w:rsidRDefault="00654872" w:rsidP="00654872">
      <w:pPr>
        <w:rPr>
          <w:bCs/>
          <w:spacing w:val="-8"/>
          <w:sz w:val="26"/>
        </w:rPr>
      </w:pPr>
    </w:p>
    <w:p w:rsidR="00654872" w:rsidRDefault="00C5149B" w:rsidP="00654872">
      <w:pPr>
        <w:rPr>
          <w:b/>
          <w:bCs/>
          <w:spacing w:val="-8"/>
          <w:sz w:val="26"/>
        </w:rPr>
      </w:pPr>
      <w:r w:rsidRPr="00410341">
        <w:rPr>
          <w:b/>
          <w:bCs/>
          <w:spacing w:val="-8"/>
          <w:sz w:val="26"/>
        </w:rPr>
        <w:t xml:space="preserve">Квитанции с исправлениями и </w:t>
      </w:r>
      <w:proofErr w:type="gramStart"/>
      <w:r w:rsidRPr="00410341">
        <w:rPr>
          <w:b/>
          <w:bCs/>
          <w:spacing w:val="-8"/>
          <w:sz w:val="26"/>
        </w:rPr>
        <w:t>отраженным  перерасчетом</w:t>
      </w:r>
      <w:proofErr w:type="gramEnd"/>
      <w:r w:rsidRPr="00410341">
        <w:rPr>
          <w:b/>
          <w:bCs/>
          <w:spacing w:val="-8"/>
          <w:sz w:val="26"/>
        </w:rPr>
        <w:t xml:space="preserve"> </w:t>
      </w:r>
      <w:r w:rsidR="00654872" w:rsidRPr="00410341">
        <w:rPr>
          <w:b/>
          <w:bCs/>
          <w:spacing w:val="-8"/>
          <w:sz w:val="26"/>
        </w:rPr>
        <w:t xml:space="preserve"> прошу предоставить </w:t>
      </w:r>
      <w:r w:rsidR="004553DB" w:rsidRPr="00410341">
        <w:rPr>
          <w:b/>
          <w:bCs/>
          <w:spacing w:val="-8"/>
          <w:sz w:val="26"/>
        </w:rPr>
        <w:t xml:space="preserve">  </w:t>
      </w:r>
      <w:r w:rsidR="00654872" w:rsidRPr="00410341">
        <w:rPr>
          <w:b/>
          <w:bCs/>
          <w:spacing w:val="-8"/>
          <w:sz w:val="26"/>
        </w:rPr>
        <w:t xml:space="preserve">в течение трех рабочих дней. </w:t>
      </w:r>
      <w:r w:rsidR="004553DB" w:rsidRPr="00410341">
        <w:rPr>
          <w:b/>
          <w:bCs/>
          <w:spacing w:val="-8"/>
          <w:sz w:val="26"/>
        </w:rPr>
        <w:t xml:space="preserve">  </w:t>
      </w:r>
    </w:p>
    <w:p w:rsidR="00410341" w:rsidRPr="00410341" w:rsidRDefault="00410341" w:rsidP="00654872">
      <w:pPr>
        <w:rPr>
          <w:b/>
          <w:bCs/>
          <w:spacing w:val="-8"/>
          <w:sz w:val="26"/>
        </w:rPr>
      </w:pPr>
    </w:p>
    <w:p w:rsidR="00C5149B" w:rsidRPr="00410341" w:rsidRDefault="00C5149B" w:rsidP="00654872">
      <w:pPr>
        <w:rPr>
          <w:b/>
          <w:bCs/>
          <w:spacing w:val="-8"/>
          <w:sz w:val="26"/>
        </w:rPr>
      </w:pPr>
      <w:r w:rsidRPr="00410341">
        <w:rPr>
          <w:b/>
          <w:bCs/>
          <w:spacing w:val="-8"/>
          <w:sz w:val="26"/>
        </w:rPr>
        <w:t xml:space="preserve">В случае </w:t>
      </w:r>
      <w:proofErr w:type="gramStart"/>
      <w:r w:rsidRPr="00410341">
        <w:rPr>
          <w:b/>
          <w:bCs/>
          <w:spacing w:val="-8"/>
          <w:sz w:val="26"/>
        </w:rPr>
        <w:t>не исполнения</w:t>
      </w:r>
      <w:proofErr w:type="gramEnd"/>
      <w:r w:rsidRPr="00410341">
        <w:rPr>
          <w:b/>
          <w:bCs/>
          <w:spacing w:val="-8"/>
          <w:sz w:val="26"/>
        </w:rPr>
        <w:t xml:space="preserve"> данных требований, а так же задержки ответа, оплачивать в квитанциях, выставляемых мне ООО УК «Академия», буду только начисления по индивидуальному потреблению коммунальных услуг.</w:t>
      </w:r>
    </w:p>
    <w:p w:rsidR="00C5149B" w:rsidRDefault="00C5149B" w:rsidP="00654872">
      <w:pPr>
        <w:rPr>
          <w:bCs/>
          <w:spacing w:val="-8"/>
          <w:sz w:val="26"/>
        </w:rPr>
      </w:pPr>
    </w:p>
    <w:p w:rsidR="00C5149B" w:rsidRDefault="00C5149B" w:rsidP="00654872">
      <w:pPr>
        <w:rPr>
          <w:bCs/>
          <w:spacing w:val="-8"/>
          <w:sz w:val="26"/>
        </w:rPr>
      </w:pPr>
    </w:p>
    <w:p w:rsidR="00D07D2F" w:rsidRPr="00654872" w:rsidRDefault="00C5149B" w:rsidP="00654872">
      <w:pPr>
        <w:rPr>
          <w:bCs/>
          <w:spacing w:val="-8"/>
          <w:sz w:val="26"/>
          <w:u w:val="double"/>
        </w:rPr>
      </w:pPr>
      <w:r>
        <w:rPr>
          <w:bCs/>
          <w:spacing w:val="-8"/>
          <w:sz w:val="26"/>
        </w:rPr>
        <w:t>Дата, подпись, расшифровка.</w:t>
      </w:r>
      <w:r w:rsidR="004553DB" w:rsidRPr="00654872">
        <w:rPr>
          <w:bCs/>
          <w:spacing w:val="-8"/>
          <w:sz w:val="26"/>
        </w:rPr>
        <w:t xml:space="preserve">                                                               </w:t>
      </w:r>
    </w:p>
    <w:sectPr w:rsidR="00D07D2F" w:rsidRPr="00654872" w:rsidSect="008C5D05">
      <w:headerReference w:type="even" r:id="rId8"/>
      <w:headerReference w:type="default" r:id="rId9"/>
      <w:pgSz w:w="11906" w:h="16838"/>
      <w:pgMar w:top="720" w:right="720" w:bottom="720" w:left="720" w:header="709" w:footer="28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206" w:rsidRDefault="00346206">
      <w:r>
        <w:separator/>
      </w:r>
    </w:p>
  </w:endnote>
  <w:endnote w:type="continuationSeparator" w:id="0">
    <w:p w:rsidR="00346206" w:rsidRDefault="0034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206" w:rsidRDefault="00346206">
      <w:r>
        <w:separator/>
      </w:r>
    </w:p>
  </w:footnote>
  <w:footnote w:type="continuationSeparator" w:id="0">
    <w:p w:rsidR="00346206" w:rsidRDefault="00346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C0" w:rsidRDefault="00833CC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3CC0" w:rsidRDefault="00833CC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CC0" w:rsidRPr="00572AD9" w:rsidRDefault="00833CC0">
    <w:pPr>
      <w:pStyle w:val="a3"/>
      <w:framePr w:wrap="around" w:vAnchor="text" w:hAnchor="margin" w:xAlign="right" w:y="1"/>
      <w:rPr>
        <w:rStyle w:val="a4"/>
        <w:sz w:val="24"/>
      </w:rPr>
    </w:pPr>
  </w:p>
  <w:p w:rsidR="00833CC0" w:rsidRDefault="00833CC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A51CF"/>
    <w:multiLevelType w:val="hybridMultilevel"/>
    <w:tmpl w:val="31E0ACCA"/>
    <w:lvl w:ilvl="0" w:tplc="902ECBA2">
      <w:start w:val="1"/>
      <w:numFmt w:val="decimal"/>
      <w:lvlText w:val="%1."/>
      <w:lvlJc w:val="left"/>
      <w:pPr>
        <w:tabs>
          <w:tab w:val="num" w:pos="453"/>
        </w:tabs>
        <w:ind w:left="453" w:hanging="397"/>
      </w:pPr>
    </w:lvl>
    <w:lvl w:ilvl="1" w:tplc="9482ADC6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EFAAE1CC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7603848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72FC957E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848ED632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E61E959E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322C2CA8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7334F33E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" w15:restartNumberingAfterBreak="0">
    <w:nsid w:val="06A17358"/>
    <w:multiLevelType w:val="hybridMultilevel"/>
    <w:tmpl w:val="07ACC7DC"/>
    <w:lvl w:ilvl="0" w:tplc="B6101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FB710A"/>
    <w:multiLevelType w:val="hybridMultilevel"/>
    <w:tmpl w:val="91BED294"/>
    <w:lvl w:ilvl="0" w:tplc="861C5084">
      <w:start w:val="1"/>
      <w:numFmt w:val="decimal"/>
      <w:lvlText w:val="%1."/>
      <w:lvlJc w:val="left"/>
      <w:pPr>
        <w:ind w:left="720" w:hanging="360"/>
      </w:pPr>
    </w:lvl>
    <w:lvl w:ilvl="1" w:tplc="2698193E">
      <w:start w:val="1"/>
      <w:numFmt w:val="lowerLetter"/>
      <w:lvlText w:val="%2."/>
      <w:lvlJc w:val="left"/>
      <w:pPr>
        <w:ind w:left="1440" w:hanging="360"/>
      </w:pPr>
    </w:lvl>
    <w:lvl w:ilvl="2" w:tplc="B30E9932">
      <w:start w:val="1"/>
      <w:numFmt w:val="lowerRoman"/>
      <w:lvlText w:val="%3."/>
      <w:lvlJc w:val="right"/>
      <w:pPr>
        <w:ind w:left="2160" w:hanging="180"/>
      </w:pPr>
    </w:lvl>
    <w:lvl w:ilvl="3" w:tplc="8EC6BFF0">
      <w:start w:val="1"/>
      <w:numFmt w:val="decimal"/>
      <w:lvlText w:val="%4."/>
      <w:lvlJc w:val="left"/>
      <w:pPr>
        <w:ind w:left="2880" w:hanging="360"/>
      </w:pPr>
    </w:lvl>
    <w:lvl w:ilvl="4" w:tplc="EB92C2BC">
      <w:start w:val="1"/>
      <w:numFmt w:val="lowerLetter"/>
      <w:lvlText w:val="%5."/>
      <w:lvlJc w:val="left"/>
      <w:pPr>
        <w:ind w:left="3600" w:hanging="360"/>
      </w:pPr>
    </w:lvl>
    <w:lvl w:ilvl="5" w:tplc="4E5C86BA">
      <w:start w:val="1"/>
      <w:numFmt w:val="lowerRoman"/>
      <w:lvlText w:val="%6."/>
      <w:lvlJc w:val="right"/>
      <w:pPr>
        <w:ind w:left="4320" w:hanging="180"/>
      </w:pPr>
    </w:lvl>
    <w:lvl w:ilvl="6" w:tplc="1CD6A6BE">
      <w:start w:val="1"/>
      <w:numFmt w:val="decimal"/>
      <w:lvlText w:val="%7."/>
      <w:lvlJc w:val="left"/>
      <w:pPr>
        <w:ind w:left="5040" w:hanging="360"/>
      </w:pPr>
    </w:lvl>
    <w:lvl w:ilvl="7" w:tplc="57E688D0">
      <w:start w:val="1"/>
      <w:numFmt w:val="lowerLetter"/>
      <w:lvlText w:val="%8."/>
      <w:lvlJc w:val="left"/>
      <w:pPr>
        <w:ind w:left="5760" w:hanging="360"/>
      </w:pPr>
    </w:lvl>
    <w:lvl w:ilvl="8" w:tplc="1C8463A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F7C20"/>
    <w:multiLevelType w:val="hybridMultilevel"/>
    <w:tmpl w:val="DF6E40AE"/>
    <w:lvl w:ilvl="0" w:tplc="B83A1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C0B3297"/>
    <w:multiLevelType w:val="hybridMultilevel"/>
    <w:tmpl w:val="360E2906"/>
    <w:lvl w:ilvl="0" w:tplc="F6C4886C">
      <w:start w:val="1"/>
      <w:numFmt w:val="decimal"/>
      <w:lvlText w:val="%1."/>
      <w:lvlJc w:val="left"/>
      <w:pPr>
        <w:ind w:left="1680" w:hanging="972"/>
      </w:pPr>
    </w:lvl>
    <w:lvl w:ilvl="1" w:tplc="411896EA">
      <w:start w:val="1"/>
      <w:numFmt w:val="lowerLetter"/>
      <w:lvlText w:val="%2."/>
      <w:lvlJc w:val="left"/>
      <w:pPr>
        <w:ind w:left="1788" w:hanging="360"/>
      </w:pPr>
    </w:lvl>
    <w:lvl w:ilvl="2" w:tplc="17428C10">
      <w:start w:val="1"/>
      <w:numFmt w:val="lowerRoman"/>
      <w:lvlText w:val="%3."/>
      <w:lvlJc w:val="right"/>
      <w:pPr>
        <w:ind w:left="2508" w:hanging="180"/>
      </w:pPr>
    </w:lvl>
    <w:lvl w:ilvl="3" w:tplc="EB5EF8EA">
      <w:start w:val="1"/>
      <w:numFmt w:val="decimal"/>
      <w:lvlText w:val="%4."/>
      <w:lvlJc w:val="left"/>
      <w:pPr>
        <w:ind w:left="3228" w:hanging="360"/>
      </w:pPr>
    </w:lvl>
    <w:lvl w:ilvl="4" w:tplc="B406DD02">
      <w:start w:val="1"/>
      <w:numFmt w:val="lowerLetter"/>
      <w:lvlText w:val="%5."/>
      <w:lvlJc w:val="left"/>
      <w:pPr>
        <w:ind w:left="3948" w:hanging="360"/>
      </w:pPr>
    </w:lvl>
    <w:lvl w:ilvl="5" w:tplc="26AAB5F0">
      <w:start w:val="1"/>
      <w:numFmt w:val="lowerRoman"/>
      <w:lvlText w:val="%6."/>
      <w:lvlJc w:val="right"/>
      <w:pPr>
        <w:ind w:left="4668" w:hanging="180"/>
      </w:pPr>
    </w:lvl>
    <w:lvl w:ilvl="6" w:tplc="2DEAC57A">
      <w:start w:val="1"/>
      <w:numFmt w:val="decimal"/>
      <w:lvlText w:val="%7."/>
      <w:lvlJc w:val="left"/>
      <w:pPr>
        <w:ind w:left="5388" w:hanging="360"/>
      </w:pPr>
    </w:lvl>
    <w:lvl w:ilvl="7" w:tplc="7A28D55A">
      <w:start w:val="1"/>
      <w:numFmt w:val="lowerLetter"/>
      <w:lvlText w:val="%8."/>
      <w:lvlJc w:val="left"/>
      <w:pPr>
        <w:ind w:left="6108" w:hanging="360"/>
      </w:pPr>
    </w:lvl>
    <w:lvl w:ilvl="8" w:tplc="6D7A3B3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F3D5882"/>
    <w:multiLevelType w:val="hybridMultilevel"/>
    <w:tmpl w:val="C370426A"/>
    <w:lvl w:ilvl="0" w:tplc="4E2C6F98">
      <w:start w:val="1"/>
      <w:numFmt w:val="decimal"/>
      <w:lvlText w:val="%1."/>
      <w:lvlJc w:val="left"/>
      <w:pPr>
        <w:ind w:left="720" w:hanging="360"/>
      </w:pPr>
    </w:lvl>
    <w:lvl w:ilvl="1" w:tplc="B776CD1E">
      <w:start w:val="1"/>
      <w:numFmt w:val="lowerLetter"/>
      <w:lvlText w:val="%2."/>
      <w:lvlJc w:val="left"/>
      <w:pPr>
        <w:ind w:left="1440" w:hanging="360"/>
      </w:pPr>
    </w:lvl>
    <w:lvl w:ilvl="2" w:tplc="A63CB3F4">
      <w:start w:val="1"/>
      <w:numFmt w:val="lowerRoman"/>
      <w:lvlText w:val="%3."/>
      <w:lvlJc w:val="right"/>
      <w:pPr>
        <w:ind w:left="2160" w:hanging="180"/>
      </w:pPr>
    </w:lvl>
    <w:lvl w:ilvl="3" w:tplc="276A6B64">
      <w:start w:val="1"/>
      <w:numFmt w:val="decimal"/>
      <w:lvlText w:val="%4."/>
      <w:lvlJc w:val="left"/>
      <w:pPr>
        <w:ind w:left="2880" w:hanging="360"/>
      </w:pPr>
    </w:lvl>
    <w:lvl w:ilvl="4" w:tplc="70D63704">
      <w:start w:val="1"/>
      <w:numFmt w:val="lowerLetter"/>
      <w:lvlText w:val="%5."/>
      <w:lvlJc w:val="left"/>
      <w:pPr>
        <w:ind w:left="3600" w:hanging="360"/>
      </w:pPr>
    </w:lvl>
    <w:lvl w:ilvl="5" w:tplc="F794717A">
      <w:start w:val="1"/>
      <w:numFmt w:val="lowerRoman"/>
      <w:lvlText w:val="%6."/>
      <w:lvlJc w:val="right"/>
      <w:pPr>
        <w:ind w:left="4320" w:hanging="180"/>
      </w:pPr>
    </w:lvl>
    <w:lvl w:ilvl="6" w:tplc="CC2072C2">
      <w:start w:val="1"/>
      <w:numFmt w:val="decimal"/>
      <w:lvlText w:val="%7."/>
      <w:lvlJc w:val="left"/>
      <w:pPr>
        <w:ind w:left="5040" w:hanging="360"/>
      </w:pPr>
    </w:lvl>
    <w:lvl w:ilvl="7" w:tplc="D974C3F2">
      <w:start w:val="1"/>
      <w:numFmt w:val="lowerLetter"/>
      <w:lvlText w:val="%8."/>
      <w:lvlJc w:val="left"/>
      <w:pPr>
        <w:ind w:left="5760" w:hanging="360"/>
      </w:pPr>
    </w:lvl>
    <w:lvl w:ilvl="8" w:tplc="B952051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C0BA0"/>
    <w:multiLevelType w:val="hybridMultilevel"/>
    <w:tmpl w:val="40A42DAC"/>
    <w:lvl w:ilvl="0" w:tplc="815626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6AB5B57"/>
    <w:multiLevelType w:val="hybridMultilevel"/>
    <w:tmpl w:val="1E9A44EA"/>
    <w:lvl w:ilvl="0" w:tplc="B14EAA36">
      <w:start w:val="1"/>
      <w:numFmt w:val="decimal"/>
      <w:lvlText w:val="%1)"/>
      <w:lvlJc w:val="left"/>
      <w:pPr>
        <w:ind w:left="1068" w:hanging="360"/>
      </w:pPr>
    </w:lvl>
    <w:lvl w:ilvl="1" w:tplc="4948D2D2">
      <w:start w:val="1"/>
      <w:numFmt w:val="lowerLetter"/>
      <w:lvlText w:val="%2."/>
      <w:lvlJc w:val="left"/>
      <w:pPr>
        <w:ind w:left="1788" w:hanging="360"/>
      </w:pPr>
    </w:lvl>
    <w:lvl w:ilvl="2" w:tplc="60AE8FBE">
      <w:start w:val="1"/>
      <w:numFmt w:val="lowerRoman"/>
      <w:lvlText w:val="%3."/>
      <w:lvlJc w:val="right"/>
      <w:pPr>
        <w:ind w:left="2508" w:hanging="180"/>
      </w:pPr>
    </w:lvl>
    <w:lvl w:ilvl="3" w:tplc="0B644254">
      <w:start w:val="1"/>
      <w:numFmt w:val="decimal"/>
      <w:lvlText w:val="%4."/>
      <w:lvlJc w:val="left"/>
      <w:pPr>
        <w:ind w:left="3228" w:hanging="360"/>
      </w:pPr>
    </w:lvl>
    <w:lvl w:ilvl="4" w:tplc="DD627D2A">
      <w:start w:val="1"/>
      <w:numFmt w:val="lowerLetter"/>
      <w:lvlText w:val="%5."/>
      <w:lvlJc w:val="left"/>
      <w:pPr>
        <w:ind w:left="3948" w:hanging="360"/>
      </w:pPr>
    </w:lvl>
    <w:lvl w:ilvl="5" w:tplc="444EBA90">
      <w:start w:val="1"/>
      <w:numFmt w:val="lowerRoman"/>
      <w:lvlText w:val="%6."/>
      <w:lvlJc w:val="right"/>
      <w:pPr>
        <w:ind w:left="4668" w:hanging="180"/>
      </w:pPr>
    </w:lvl>
    <w:lvl w:ilvl="6" w:tplc="A99898B2">
      <w:start w:val="1"/>
      <w:numFmt w:val="decimal"/>
      <w:lvlText w:val="%7."/>
      <w:lvlJc w:val="left"/>
      <w:pPr>
        <w:ind w:left="5388" w:hanging="360"/>
      </w:pPr>
    </w:lvl>
    <w:lvl w:ilvl="7" w:tplc="90489698">
      <w:start w:val="1"/>
      <w:numFmt w:val="lowerLetter"/>
      <w:lvlText w:val="%8."/>
      <w:lvlJc w:val="left"/>
      <w:pPr>
        <w:ind w:left="6108" w:hanging="360"/>
      </w:pPr>
    </w:lvl>
    <w:lvl w:ilvl="8" w:tplc="AA0AC85C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A44584"/>
    <w:multiLevelType w:val="hybridMultilevel"/>
    <w:tmpl w:val="F6C20092"/>
    <w:lvl w:ilvl="0" w:tplc="DE0AB642">
      <w:start w:val="1"/>
      <w:numFmt w:val="decimal"/>
      <w:lvlText w:val="%1."/>
      <w:lvlJc w:val="left"/>
      <w:pPr>
        <w:ind w:left="720" w:hanging="360"/>
      </w:pPr>
    </w:lvl>
    <w:lvl w:ilvl="1" w:tplc="901060FC">
      <w:start w:val="1"/>
      <w:numFmt w:val="lowerLetter"/>
      <w:lvlText w:val="%2."/>
      <w:lvlJc w:val="left"/>
      <w:pPr>
        <w:ind w:left="1440" w:hanging="360"/>
      </w:pPr>
    </w:lvl>
    <w:lvl w:ilvl="2" w:tplc="3EEAED52">
      <w:start w:val="1"/>
      <w:numFmt w:val="lowerRoman"/>
      <w:lvlText w:val="%3."/>
      <w:lvlJc w:val="right"/>
      <w:pPr>
        <w:ind w:left="2160" w:hanging="180"/>
      </w:pPr>
    </w:lvl>
    <w:lvl w:ilvl="3" w:tplc="21F8B388">
      <w:start w:val="1"/>
      <w:numFmt w:val="decimal"/>
      <w:lvlText w:val="%4."/>
      <w:lvlJc w:val="left"/>
      <w:pPr>
        <w:ind w:left="2880" w:hanging="360"/>
      </w:pPr>
    </w:lvl>
    <w:lvl w:ilvl="4" w:tplc="069E4E9C">
      <w:start w:val="1"/>
      <w:numFmt w:val="lowerLetter"/>
      <w:lvlText w:val="%5."/>
      <w:lvlJc w:val="left"/>
      <w:pPr>
        <w:ind w:left="3600" w:hanging="360"/>
      </w:pPr>
    </w:lvl>
    <w:lvl w:ilvl="5" w:tplc="2646C182">
      <w:start w:val="1"/>
      <w:numFmt w:val="lowerRoman"/>
      <w:lvlText w:val="%6."/>
      <w:lvlJc w:val="right"/>
      <w:pPr>
        <w:ind w:left="4320" w:hanging="180"/>
      </w:pPr>
    </w:lvl>
    <w:lvl w:ilvl="6" w:tplc="0CB27156">
      <w:start w:val="1"/>
      <w:numFmt w:val="decimal"/>
      <w:lvlText w:val="%7."/>
      <w:lvlJc w:val="left"/>
      <w:pPr>
        <w:ind w:left="5040" w:hanging="360"/>
      </w:pPr>
    </w:lvl>
    <w:lvl w:ilvl="7" w:tplc="54BAC5EA">
      <w:start w:val="1"/>
      <w:numFmt w:val="lowerLetter"/>
      <w:lvlText w:val="%8."/>
      <w:lvlJc w:val="left"/>
      <w:pPr>
        <w:ind w:left="5760" w:hanging="360"/>
      </w:pPr>
    </w:lvl>
    <w:lvl w:ilvl="8" w:tplc="1BE0DBA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F71DC"/>
    <w:multiLevelType w:val="hybridMultilevel"/>
    <w:tmpl w:val="18A4C966"/>
    <w:lvl w:ilvl="0" w:tplc="76DE9FFE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7F5C644C">
      <w:start w:val="1"/>
      <w:numFmt w:val="lowerLetter"/>
      <w:lvlText w:val="%2."/>
      <w:lvlJc w:val="left"/>
      <w:pPr>
        <w:ind w:left="1789" w:hanging="360"/>
      </w:pPr>
    </w:lvl>
    <w:lvl w:ilvl="2" w:tplc="3C7E1882">
      <w:start w:val="1"/>
      <w:numFmt w:val="lowerRoman"/>
      <w:lvlText w:val="%3."/>
      <w:lvlJc w:val="right"/>
      <w:pPr>
        <w:ind w:left="2509" w:hanging="180"/>
      </w:pPr>
    </w:lvl>
    <w:lvl w:ilvl="3" w:tplc="724EA728">
      <w:start w:val="1"/>
      <w:numFmt w:val="decimal"/>
      <w:lvlText w:val="%4."/>
      <w:lvlJc w:val="left"/>
      <w:pPr>
        <w:ind w:left="3229" w:hanging="360"/>
      </w:pPr>
    </w:lvl>
    <w:lvl w:ilvl="4" w:tplc="22407924">
      <w:start w:val="1"/>
      <w:numFmt w:val="lowerLetter"/>
      <w:lvlText w:val="%5."/>
      <w:lvlJc w:val="left"/>
      <w:pPr>
        <w:ind w:left="3949" w:hanging="360"/>
      </w:pPr>
    </w:lvl>
    <w:lvl w:ilvl="5" w:tplc="F6A8167C">
      <w:start w:val="1"/>
      <w:numFmt w:val="lowerRoman"/>
      <w:lvlText w:val="%6."/>
      <w:lvlJc w:val="right"/>
      <w:pPr>
        <w:ind w:left="4669" w:hanging="180"/>
      </w:pPr>
    </w:lvl>
    <w:lvl w:ilvl="6" w:tplc="FDDCAAF6">
      <w:start w:val="1"/>
      <w:numFmt w:val="decimal"/>
      <w:lvlText w:val="%7."/>
      <w:lvlJc w:val="left"/>
      <w:pPr>
        <w:ind w:left="5389" w:hanging="360"/>
      </w:pPr>
    </w:lvl>
    <w:lvl w:ilvl="7" w:tplc="481E13A0">
      <w:start w:val="1"/>
      <w:numFmt w:val="lowerLetter"/>
      <w:lvlText w:val="%8."/>
      <w:lvlJc w:val="left"/>
      <w:pPr>
        <w:ind w:left="6109" w:hanging="360"/>
      </w:pPr>
    </w:lvl>
    <w:lvl w:ilvl="8" w:tplc="3620BD24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646113"/>
    <w:multiLevelType w:val="hybridMultilevel"/>
    <w:tmpl w:val="BB10F78A"/>
    <w:lvl w:ilvl="0" w:tplc="824C40FA">
      <w:start w:val="1"/>
      <w:numFmt w:val="decimal"/>
      <w:lvlText w:val="%1."/>
      <w:lvlJc w:val="left"/>
      <w:pPr>
        <w:ind w:left="1069" w:hanging="360"/>
      </w:pPr>
      <w:rPr>
        <w:sz w:val="24"/>
      </w:rPr>
    </w:lvl>
    <w:lvl w:ilvl="1" w:tplc="3FF28B04">
      <w:start w:val="1"/>
      <w:numFmt w:val="lowerLetter"/>
      <w:lvlText w:val="%2."/>
      <w:lvlJc w:val="left"/>
      <w:pPr>
        <w:ind w:left="1789" w:hanging="360"/>
      </w:pPr>
    </w:lvl>
    <w:lvl w:ilvl="2" w:tplc="A8C06774">
      <w:start w:val="1"/>
      <w:numFmt w:val="lowerRoman"/>
      <w:lvlText w:val="%3."/>
      <w:lvlJc w:val="right"/>
      <w:pPr>
        <w:ind w:left="2509" w:hanging="180"/>
      </w:pPr>
    </w:lvl>
    <w:lvl w:ilvl="3" w:tplc="639E1C22">
      <w:start w:val="1"/>
      <w:numFmt w:val="decimal"/>
      <w:lvlText w:val="%4."/>
      <w:lvlJc w:val="left"/>
      <w:pPr>
        <w:ind w:left="3229" w:hanging="360"/>
      </w:pPr>
    </w:lvl>
    <w:lvl w:ilvl="4" w:tplc="A16EA400">
      <w:start w:val="1"/>
      <w:numFmt w:val="lowerLetter"/>
      <w:lvlText w:val="%5."/>
      <w:lvlJc w:val="left"/>
      <w:pPr>
        <w:ind w:left="3949" w:hanging="360"/>
      </w:pPr>
    </w:lvl>
    <w:lvl w:ilvl="5" w:tplc="162C0BA8">
      <w:start w:val="1"/>
      <w:numFmt w:val="lowerRoman"/>
      <w:lvlText w:val="%6."/>
      <w:lvlJc w:val="right"/>
      <w:pPr>
        <w:ind w:left="4669" w:hanging="180"/>
      </w:pPr>
    </w:lvl>
    <w:lvl w:ilvl="6" w:tplc="A86E0570">
      <w:start w:val="1"/>
      <w:numFmt w:val="decimal"/>
      <w:lvlText w:val="%7."/>
      <w:lvlJc w:val="left"/>
      <w:pPr>
        <w:ind w:left="5389" w:hanging="360"/>
      </w:pPr>
    </w:lvl>
    <w:lvl w:ilvl="7" w:tplc="15B40AF8">
      <w:start w:val="1"/>
      <w:numFmt w:val="lowerLetter"/>
      <w:lvlText w:val="%8."/>
      <w:lvlJc w:val="left"/>
      <w:pPr>
        <w:ind w:left="6109" w:hanging="360"/>
      </w:pPr>
    </w:lvl>
    <w:lvl w:ilvl="8" w:tplc="31666DFA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BD2202"/>
    <w:multiLevelType w:val="hybridMultilevel"/>
    <w:tmpl w:val="482655C4"/>
    <w:lvl w:ilvl="0" w:tplc="AFDE447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B737465"/>
    <w:multiLevelType w:val="multilevel"/>
    <w:tmpl w:val="C90C5A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3" w15:restartNumberingAfterBreak="0">
    <w:nsid w:val="7DD70215"/>
    <w:multiLevelType w:val="hybridMultilevel"/>
    <w:tmpl w:val="940E87E0"/>
    <w:lvl w:ilvl="0" w:tplc="B87E4072">
      <w:start w:val="1"/>
      <w:numFmt w:val="decimal"/>
      <w:lvlText w:val="%1."/>
      <w:lvlJc w:val="left"/>
      <w:pPr>
        <w:ind w:left="720" w:hanging="360"/>
      </w:pPr>
    </w:lvl>
    <w:lvl w:ilvl="1" w:tplc="DBCCACE8">
      <w:start w:val="1"/>
      <w:numFmt w:val="lowerLetter"/>
      <w:lvlText w:val="%2."/>
      <w:lvlJc w:val="left"/>
      <w:pPr>
        <w:ind w:left="1440" w:hanging="360"/>
      </w:pPr>
    </w:lvl>
    <w:lvl w:ilvl="2" w:tplc="E8140C46">
      <w:start w:val="1"/>
      <w:numFmt w:val="lowerRoman"/>
      <w:lvlText w:val="%3."/>
      <w:lvlJc w:val="right"/>
      <w:pPr>
        <w:ind w:left="2160" w:hanging="180"/>
      </w:pPr>
    </w:lvl>
    <w:lvl w:ilvl="3" w:tplc="482AE74E">
      <w:start w:val="1"/>
      <w:numFmt w:val="decimal"/>
      <w:lvlText w:val="%4."/>
      <w:lvlJc w:val="left"/>
      <w:pPr>
        <w:ind w:left="2880" w:hanging="360"/>
      </w:pPr>
    </w:lvl>
    <w:lvl w:ilvl="4" w:tplc="1C9026D2">
      <w:start w:val="1"/>
      <w:numFmt w:val="lowerLetter"/>
      <w:lvlText w:val="%5."/>
      <w:lvlJc w:val="left"/>
      <w:pPr>
        <w:ind w:left="3600" w:hanging="360"/>
      </w:pPr>
    </w:lvl>
    <w:lvl w:ilvl="5" w:tplc="AAAAC2C8">
      <w:start w:val="1"/>
      <w:numFmt w:val="lowerRoman"/>
      <w:lvlText w:val="%6."/>
      <w:lvlJc w:val="right"/>
      <w:pPr>
        <w:ind w:left="4320" w:hanging="180"/>
      </w:pPr>
    </w:lvl>
    <w:lvl w:ilvl="6" w:tplc="FCEC882A">
      <w:start w:val="1"/>
      <w:numFmt w:val="decimal"/>
      <w:lvlText w:val="%7."/>
      <w:lvlJc w:val="left"/>
      <w:pPr>
        <w:ind w:left="5040" w:hanging="360"/>
      </w:pPr>
    </w:lvl>
    <w:lvl w:ilvl="7" w:tplc="48BE12A8">
      <w:start w:val="1"/>
      <w:numFmt w:val="lowerLetter"/>
      <w:lvlText w:val="%8."/>
      <w:lvlJc w:val="left"/>
      <w:pPr>
        <w:ind w:left="5760" w:hanging="360"/>
      </w:pPr>
    </w:lvl>
    <w:lvl w:ilvl="8" w:tplc="07BE51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1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9F"/>
    <w:rsid w:val="00000113"/>
    <w:rsid w:val="00001A12"/>
    <w:rsid w:val="000078F5"/>
    <w:rsid w:val="00015210"/>
    <w:rsid w:val="0002543C"/>
    <w:rsid w:val="00035261"/>
    <w:rsid w:val="000377A0"/>
    <w:rsid w:val="00040F55"/>
    <w:rsid w:val="00043E02"/>
    <w:rsid w:val="00044D4A"/>
    <w:rsid w:val="00046C97"/>
    <w:rsid w:val="000573A2"/>
    <w:rsid w:val="00063B00"/>
    <w:rsid w:val="0006659F"/>
    <w:rsid w:val="00073109"/>
    <w:rsid w:val="00074028"/>
    <w:rsid w:val="00082917"/>
    <w:rsid w:val="00086BEA"/>
    <w:rsid w:val="00092859"/>
    <w:rsid w:val="00092A99"/>
    <w:rsid w:val="000A15CE"/>
    <w:rsid w:val="000A364C"/>
    <w:rsid w:val="000A4088"/>
    <w:rsid w:val="000B6D95"/>
    <w:rsid w:val="000B7CE3"/>
    <w:rsid w:val="000F0BBC"/>
    <w:rsid w:val="000F5248"/>
    <w:rsid w:val="000F68B8"/>
    <w:rsid w:val="00106FF2"/>
    <w:rsid w:val="001166E9"/>
    <w:rsid w:val="00120963"/>
    <w:rsid w:val="00131791"/>
    <w:rsid w:val="001343B4"/>
    <w:rsid w:val="001370E9"/>
    <w:rsid w:val="0014036D"/>
    <w:rsid w:val="00144D8A"/>
    <w:rsid w:val="00150074"/>
    <w:rsid w:val="00156E8B"/>
    <w:rsid w:val="00161B94"/>
    <w:rsid w:val="00161E7B"/>
    <w:rsid w:val="00165C70"/>
    <w:rsid w:val="001751FB"/>
    <w:rsid w:val="00181929"/>
    <w:rsid w:val="00181D2C"/>
    <w:rsid w:val="00197EBC"/>
    <w:rsid w:val="001A5484"/>
    <w:rsid w:val="001C50D5"/>
    <w:rsid w:val="001E1B7E"/>
    <w:rsid w:val="001E2213"/>
    <w:rsid w:val="001E4656"/>
    <w:rsid w:val="001E72A5"/>
    <w:rsid w:val="001F52BA"/>
    <w:rsid w:val="002259FD"/>
    <w:rsid w:val="0023226D"/>
    <w:rsid w:val="00232B37"/>
    <w:rsid w:val="00240876"/>
    <w:rsid w:val="00254D3D"/>
    <w:rsid w:val="00257E19"/>
    <w:rsid w:val="00267EE4"/>
    <w:rsid w:val="002726DD"/>
    <w:rsid w:val="0028163E"/>
    <w:rsid w:val="00282878"/>
    <w:rsid w:val="00284398"/>
    <w:rsid w:val="00297E18"/>
    <w:rsid w:val="002A4A2C"/>
    <w:rsid w:val="002A760C"/>
    <w:rsid w:val="002B7335"/>
    <w:rsid w:val="002B78C8"/>
    <w:rsid w:val="002C5607"/>
    <w:rsid w:val="002D4D62"/>
    <w:rsid w:val="002D6201"/>
    <w:rsid w:val="002E0C3E"/>
    <w:rsid w:val="002E4772"/>
    <w:rsid w:val="002F2192"/>
    <w:rsid w:val="002F5479"/>
    <w:rsid w:val="00302DD9"/>
    <w:rsid w:val="00304761"/>
    <w:rsid w:val="003071BA"/>
    <w:rsid w:val="003130B6"/>
    <w:rsid w:val="00333513"/>
    <w:rsid w:val="003357D6"/>
    <w:rsid w:val="00336BAE"/>
    <w:rsid w:val="003378CD"/>
    <w:rsid w:val="003400C7"/>
    <w:rsid w:val="00340E0A"/>
    <w:rsid w:val="00344EB6"/>
    <w:rsid w:val="00346206"/>
    <w:rsid w:val="00346E5B"/>
    <w:rsid w:val="00346FF7"/>
    <w:rsid w:val="00350803"/>
    <w:rsid w:val="00354D9B"/>
    <w:rsid w:val="003630CE"/>
    <w:rsid w:val="00366149"/>
    <w:rsid w:val="003711CB"/>
    <w:rsid w:val="00381D60"/>
    <w:rsid w:val="00383932"/>
    <w:rsid w:val="00387269"/>
    <w:rsid w:val="00390D1F"/>
    <w:rsid w:val="003A7471"/>
    <w:rsid w:val="003B15A1"/>
    <w:rsid w:val="003B4214"/>
    <w:rsid w:val="003D73B0"/>
    <w:rsid w:val="003E2075"/>
    <w:rsid w:val="003E5145"/>
    <w:rsid w:val="003F1700"/>
    <w:rsid w:val="003F3213"/>
    <w:rsid w:val="00400E38"/>
    <w:rsid w:val="00403D90"/>
    <w:rsid w:val="00406E6A"/>
    <w:rsid w:val="00410341"/>
    <w:rsid w:val="00410A71"/>
    <w:rsid w:val="00416DE6"/>
    <w:rsid w:val="00423616"/>
    <w:rsid w:val="004311D9"/>
    <w:rsid w:val="00431FF6"/>
    <w:rsid w:val="00446988"/>
    <w:rsid w:val="0045511B"/>
    <w:rsid w:val="004553DB"/>
    <w:rsid w:val="00460E9E"/>
    <w:rsid w:val="00465292"/>
    <w:rsid w:val="00475F78"/>
    <w:rsid w:val="00477649"/>
    <w:rsid w:val="00483767"/>
    <w:rsid w:val="00490174"/>
    <w:rsid w:val="004A50FC"/>
    <w:rsid w:val="004A7C56"/>
    <w:rsid w:val="004C4C59"/>
    <w:rsid w:val="004C5CAF"/>
    <w:rsid w:val="004D2415"/>
    <w:rsid w:val="004D6CDC"/>
    <w:rsid w:val="004F2AB9"/>
    <w:rsid w:val="004F3A9C"/>
    <w:rsid w:val="00504209"/>
    <w:rsid w:val="00512168"/>
    <w:rsid w:val="0051691E"/>
    <w:rsid w:val="0052335C"/>
    <w:rsid w:val="00526C0D"/>
    <w:rsid w:val="0052776B"/>
    <w:rsid w:val="00534E7A"/>
    <w:rsid w:val="005459D1"/>
    <w:rsid w:val="0055245C"/>
    <w:rsid w:val="00562D3E"/>
    <w:rsid w:val="0056390A"/>
    <w:rsid w:val="00563962"/>
    <w:rsid w:val="00567EB1"/>
    <w:rsid w:val="00572AD9"/>
    <w:rsid w:val="00572C54"/>
    <w:rsid w:val="005756E5"/>
    <w:rsid w:val="00593F6D"/>
    <w:rsid w:val="00597449"/>
    <w:rsid w:val="005A415B"/>
    <w:rsid w:val="005B1D3B"/>
    <w:rsid w:val="005B52AC"/>
    <w:rsid w:val="005C5A69"/>
    <w:rsid w:val="005D5AA6"/>
    <w:rsid w:val="005E3C08"/>
    <w:rsid w:val="005F268A"/>
    <w:rsid w:val="005F3400"/>
    <w:rsid w:val="005F3528"/>
    <w:rsid w:val="006022A8"/>
    <w:rsid w:val="0062155E"/>
    <w:rsid w:val="00621C2E"/>
    <w:rsid w:val="00623256"/>
    <w:rsid w:val="006234ED"/>
    <w:rsid w:val="0062737C"/>
    <w:rsid w:val="0063053B"/>
    <w:rsid w:val="0063298C"/>
    <w:rsid w:val="00633251"/>
    <w:rsid w:val="00634C41"/>
    <w:rsid w:val="00635246"/>
    <w:rsid w:val="00646FA5"/>
    <w:rsid w:val="00653EA6"/>
    <w:rsid w:val="00654872"/>
    <w:rsid w:val="00674504"/>
    <w:rsid w:val="00677C62"/>
    <w:rsid w:val="00680740"/>
    <w:rsid w:val="006A59D3"/>
    <w:rsid w:val="006B6333"/>
    <w:rsid w:val="006C3AC6"/>
    <w:rsid w:val="006D01E6"/>
    <w:rsid w:val="006D0B6B"/>
    <w:rsid w:val="006E4E87"/>
    <w:rsid w:val="006F437D"/>
    <w:rsid w:val="00700CF4"/>
    <w:rsid w:val="00705CA4"/>
    <w:rsid w:val="00706C1E"/>
    <w:rsid w:val="007113DA"/>
    <w:rsid w:val="00712C4C"/>
    <w:rsid w:val="0071504C"/>
    <w:rsid w:val="00717020"/>
    <w:rsid w:val="007230C2"/>
    <w:rsid w:val="0072604D"/>
    <w:rsid w:val="00730002"/>
    <w:rsid w:val="00735E22"/>
    <w:rsid w:val="00736760"/>
    <w:rsid w:val="007508F8"/>
    <w:rsid w:val="00751E62"/>
    <w:rsid w:val="0075480C"/>
    <w:rsid w:val="00755F63"/>
    <w:rsid w:val="00762981"/>
    <w:rsid w:val="00765B61"/>
    <w:rsid w:val="00766459"/>
    <w:rsid w:val="00791DCF"/>
    <w:rsid w:val="007927C7"/>
    <w:rsid w:val="0079690B"/>
    <w:rsid w:val="007A0FCB"/>
    <w:rsid w:val="007A59C9"/>
    <w:rsid w:val="007B43C6"/>
    <w:rsid w:val="007B7448"/>
    <w:rsid w:val="007C2E66"/>
    <w:rsid w:val="007C6B4B"/>
    <w:rsid w:val="007E0411"/>
    <w:rsid w:val="007E2AE3"/>
    <w:rsid w:val="007E2C4A"/>
    <w:rsid w:val="007E3167"/>
    <w:rsid w:val="007E3A54"/>
    <w:rsid w:val="007F0BB2"/>
    <w:rsid w:val="008105F2"/>
    <w:rsid w:val="00814B5B"/>
    <w:rsid w:val="00815380"/>
    <w:rsid w:val="00820978"/>
    <w:rsid w:val="00833CC0"/>
    <w:rsid w:val="00841502"/>
    <w:rsid w:val="008428EA"/>
    <w:rsid w:val="008457ED"/>
    <w:rsid w:val="00854274"/>
    <w:rsid w:val="00854E4D"/>
    <w:rsid w:val="008619B5"/>
    <w:rsid w:val="00863A9D"/>
    <w:rsid w:val="008647A9"/>
    <w:rsid w:val="008759AE"/>
    <w:rsid w:val="00876035"/>
    <w:rsid w:val="00884641"/>
    <w:rsid w:val="00886DF3"/>
    <w:rsid w:val="00894C3F"/>
    <w:rsid w:val="00897B9E"/>
    <w:rsid w:val="008A1534"/>
    <w:rsid w:val="008A3852"/>
    <w:rsid w:val="008A4D3E"/>
    <w:rsid w:val="008C35C6"/>
    <w:rsid w:val="008C3F7A"/>
    <w:rsid w:val="008C5D05"/>
    <w:rsid w:val="008C67BD"/>
    <w:rsid w:val="008D244F"/>
    <w:rsid w:val="008D2C46"/>
    <w:rsid w:val="008D64D6"/>
    <w:rsid w:val="008D7545"/>
    <w:rsid w:val="008F0732"/>
    <w:rsid w:val="008F0A6B"/>
    <w:rsid w:val="008F50A3"/>
    <w:rsid w:val="008F7968"/>
    <w:rsid w:val="0090301F"/>
    <w:rsid w:val="00903256"/>
    <w:rsid w:val="009053BD"/>
    <w:rsid w:val="00906D2F"/>
    <w:rsid w:val="00914EDC"/>
    <w:rsid w:val="00932726"/>
    <w:rsid w:val="009342F3"/>
    <w:rsid w:val="00936E6C"/>
    <w:rsid w:val="00946773"/>
    <w:rsid w:val="00947121"/>
    <w:rsid w:val="009524B4"/>
    <w:rsid w:val="0095388C"/>
    <w:rsid w:val="009565EC"/>
    <w:rsid w:val="00967D81"/>
    <w:rsid w:val="009969F5"/>
    <w:rsid w:val="009A0A31"/>
    <w:rsid w:val="009A15BB"/>
    <w:rsid w:val="009A31FB"/>
    <w:rsid w:val="009A403E"/>
    <w:rsid w:val="009B05FD"/>
    <w:rsid w:val="009B6122"/>
    <w:rsid w:val="009C1CBA"/>
    <w:rsid w:val="009C3A2E"/>
    <w:rsid w:val="009D5062"/>
    <w:rsid w:val="009D5813"/>
    <w:rsid w:val="009E138B"/>
    <w:rsid w:val="009E5C89"/>
    <w:rsid w:val="009F019F"/>
    <w:rsid w:val="009F31B6"/>
    <w:rsid w:val="009F479D"/>
    <w:rsid w:val="00A12F6B"/>
    <w:rsid w:val="00A221DA"/>
    <w:rsid w:val="00A32277"/>
    <w:rsid w:val="00A42307"/>
    <w:rsid w:val="00A53266"/>
    <w:rsid w:val="00A63555"/>
    <w:rsid w:val="00A715F0"/>
    <w:rsid w:val="00A72D73"/>
    <w:rsid w:val="00A76A96"/>
    <w:rsid w:val="00A814BC"/>
    <w:rsid w:val="00A84B35"/>
    <w:rsid w:val="00AA4666"/>
    <w:rsid w:val="00AA4FC0"/>
    <w:rsid w:val="00AA5267"/>
    <w:rsid w:val="00AC1B55"/>
    <w:rsid w:val="00AC5B22"/>
    <w:rsid w:val="00AE3AE1"/>
    <w:rsid w:val="00AF0793"/>
    <w:rsid w:val="00AF3743"/>
    <w:rsid w:val="00AF7BAE"/>
    <w:rsid w:val="00B02DB4"/>
    <w:rsid w:val="00B1570F"/>
    <w:rsid w:val="00B16A1A"/>
    <w:rsid w:val="00B2047E"/>
    <w:rsid w:val="00B271F7"/>
    <w:rsid w:val="00B310AB"/>
    <w:rsid w:val="00B34F77"/>
    <w:rsid w:val="00B415E0"/>
    <w:rsid w:val="00B41939"/>
    <w:rsid w:val="00B615AE"/>
    <w:rsid w:val="00B746AB"/>
    <w:rsid w:val="00B74815"/>
    <w:rsid w:val="00B82B32"/>
    <w:rsid w:val="00B84334"/>
    <w:rsid w:val="00BA02F3"/>
    <w:rsid w:val="00BB43C6"/>
    <w:rsid w:val="00BC348A"/>
    <w:rsid w:val="00BD5A6D"/>
    <w:rsid w:val="00BE0445"/>
    <w:rsid w:val="00BE6780"/>
    <w:rsid w:val="00BF5DF9"/>
    <w:rsid w:val="00C00723"/>
    <w:rsid w:val="00C0510C"/>
    <w:rsid w:val="00C06CA8"/>
    <w:rsid w:val="00C125CA"/>
    <w:rsid w:val="00C146D7"/>
    <w:rsid w:val="00C20794"/>
    <w:rsid w:val="00C21BBF"/>
    <w:rsid w:val="00C263BC"/>
    <w:rsid w:val="00C2768A"/>
    <w:rsid w:val="00C34943"/>
    <w:rsid w:val="00C35F99"/>
    <w:rsid w:val="00C3657A"/>
    <w:rsid w:val="00C4244E"/>
    <w:rsid w:val="00C5149B"/>
    <w:rsid w:val="00C5285E"/>
    <w:rsid w:val="00C52DE9"/>
    <w:rsid w:val="00C53099"/>
    <w:rsid w:val="00C56107"/>
    <w:rsid w:val="00C637E2"/>
    <w:rsid w:val="00C63F95"/>
    <w:rsid w:val="00C80D93"/>
    <w:rsid w:val="00C90277"/>
    <w:rsid w:val="00C9533B"/>
    <w:rsid w:val="00CA34A3"/>
    <w:rsid w:val="00CA6B0D"/>
    <w:rsid w:val="00CA7B3F"/>
    <w:rsid w:val="00CC4FBB"/>
    <w:rsid w:val="00CD00B1"/>
    <w:rsid w:val="00CD31AB"/>
    <w:rsid w:val="00CD7493"/>
    <w:rsid w:val="00CE1CE2"/>
    <w:rsid w:val="00D01749"/>
    <w:rsid w:val="00D02C30"/>
    <w:rsid w:val="00D066A6"/>
    <w:rsid w:val="00D06EE1"/>
    <w:rsid w:val="00D07D2F"/>
    <w:rsid w:val="00D11029"/>
    <w:rsid w:val="00D16757"/>
    <w:rsid w:val="00D24E2B"/>
    <w:rsid w:val="00D25D3C"/>
    <w:rsid w:val="00D327C6"/>
    <w:rsid w:val="00D34CA4"/>
    <w:rsid w:val="00D44E5D"/>
    <w:rsid w:val="00D452A3"/>
    <w:rsid w:val="00D46075"/>
    <w:rsid w:val="00D63117"/>
    <w:rsid w:val="00D65812"/>
    <w:rsid w:val="00D70AF3"/>
    <w:rsid w:val="00D808AA"/>
    <w:rsid w:val="00D947B1"/>
    <w:rsid w:val="00DA3010"/>
    <w:rsid w:val="00DA3A61"/>
    <w:rsid w:val="00DB2E6C"/>
    <w:rsid w:val="00DB3B62"/>
    <w:rsid w:val="00DB7A86"/>
    <w:rsid w:val="00DD05E3"/>
    <w:rsid w:val="00DD1F81"/>
    <w:rsid w:val="00DD4999"/>
    <w:rsid w:val="00DE5403"/>
    <w:rsid w:val="00DE6F69"/>
    <w:rsid w:val="00DF1815"/>
    <w:rsid w:val="00DF1F1C"/>
    <w:rsid w:val="00E147DB"/>
    <w:rsid w:val="00E209D8"/>
    <w:rsid w:val="00E2456B"/>
    <w:rsid w:val="00E2746C"/>
    <w:rsid w:val="00E432E4"/>
    <w:rsid w:val="00E5482C"/>
    <w:rsid w:val="00E703F6"/>
    <w:rsid w:val="00E70F46"/>
    <w:rsid w:val="00E81877"/>
    <w:rsid w:val="00E859E7"/>
    <w:rsid w:val="00E85BB4"/>
    <w:rsid w:val="00EB18EB"/>
    <w:rsid w:val="00EC085B"/>
    <w:rsid w:val="00EC1324"/>
    <w:rsid w:val="00EC13EB"/>
    <w:rsid w:val="00EC6EDF"/>
    <w:rsid w:val="00EC73D7"/>
    <w:rsid w:val="00ED04AB"/>
    <w:rsid w:val="00ED12C9"/>
    <w:rsid w:val="00ED31BA"/>
    <w:rsid w:val="00ED70AF"/>
    <w:rsid w:val="00EE56F0"/>
    <w:rsid w:val="00EF1699"/>
    <w:rsid w:val="00EF1BD8"/>
    <w:rsid w:val="00F008B0"/>
    <w:rsid w:val="00F10A8D"/>
    <w:rsid w:val="00F17FBA"/>
    <w:rsid w:val="00F301D1"/>
    <w:rsid w:val="00F34482"/>
    <w:rsid w:val="00F35D71"/>
    <w:rsid w:val="00F41508"/>
    <w:rsid w:val="00F47DC2"/>
    <w:rsid w:val="00F557D4"/>
    <w:rsid w:val="00F6120D"/>
    <w:rsid w:val="00F62253"/>
    <w:rsid w:val="00F62C15"/>
    <w:rsid w:val="00F630E8"/>
    <w:rsid w:val="00F80128"/>
    <w:rsid w:val="00F92092"/>
    <w:rsid w:val="00FA3572"/>
    <w:rsid w:val="00FA773B"/>
    <w:rsid w:val="00FC21A3"/>
    <w:rsid w:val="00FC7FFB"/>
    <w:rsid w:val="00FD1D6E"/>
    <w:rsid w:val="00FD2041"/>
    <w:rsid w:val="00FD204E"/>
    <w:rsid w:val="00FD42A4"/>
    <w:rsid w:val="00FE7DF5"/>
    <w:rsid w:val="00FE7F28"/>
    <w:rsid w:val="00FF592C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92433F-9154-4FD5-BCF5-32FB2EE0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link w:val="a6"/>
  </w:style>
  <w:style w:type="paragraph" w:styleId="a7">
    <w:name w:val="Balloon Text"/>
    <w:basedOn w:val="a"/>
    <w:semiHidden/>
    <w:rsid w:val="00AA4FC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572AD9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link w:val="a5"/>
    <w:rsid w:val="006A59D3"/>
    <w:rPr>
      <w:sz w:val="28"/>
      <w:szCs w:val="24"/>
    </w:rPr>
  </w:style>
  <w:style w:type="paragraph" w:styleId="2">
    <w:name w:val="Body Text 2"/>
    <w:basedOn w:val="a"/>
    <w:link w:val="20"/>
    <w:rsid w:val="002B78C8"/>
    <w:pPr>
      <w:spacing w:after="120" w:line="480" w:lineRule="auto"/>
    </w:pPr>
  </w:style>
  <w:style w:type="character" w:customStyle="1" w:styleId="20">
    <w:name w:val="Основной текст 2 Знак"/>
    <w:link w:val="2"/>
    <w:rsid w:val="002B78C8"/>
    <w:rPr>
      <w:sz w:val="28"/>
      <w:szCs w:val="24"/>
    </w:rPr>
  </w:style>
  <w:style w:type="character" w:styleId="aa">
    <w:name w:val="Hyperlink"/>
    <w:uiPriority w:val="99"/>
    <w:unhideWhenUsed/>
    <w:rsid w:val="00A221DA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A221DA"/>
    <w:pPr>
      <w:spacing w:before="100" w:beforeAutospacing="1" w:after="100" w:afterAutospacing="1"/>
      <w:ind w:firstLine="0"/>
      <w:jc w:val="left"/>
    </w:pPr>
    <w:rPr>
      <w:rFonts w:eastAsia="Calibri"/>
      <w:sz w:val="24"/>
    </w:rPr>
  </w:style>
  <w:style w:type="paragraph" w:customStyle="1" w:styleId="s6">
    <w:name w:val="s6"/>
    <w:basedOn w:val="a"/>
    <w:uiPriority w:val="99"/>
    <w:semiHidden/>
    <w:rsid w:val="00A221DA"/>
    <w:pPr>
      <w:spacing w:before="100" w:beforeAutospacing="1" w:after="100" w:afterAutospacing="1"/>
      <w:ind w:firstLine="0"/>
      <w:jc w:val="left"/>
    </w:pPr>
    <w:rPr>
      <w:rFonts w:eastAsia="Calibri"/>
      <w:sz w:val="24"/>
    </w:rPr>
  </w:style>
  <w:style w:type="character" w:customStyle="1" w:styleId="bumpedfont15">
    <w:name w:val="bumpedfont15"/>
    <w:rsid w:val="00A221DA"/>
  </w:style>
  <w:style w:type="character" w:customStyle="1" w:styleId="s7">
    <w:name w:val="s7"/>
    <w:rsid w:val="00A221DA"/>
  </w:style>
  <w:style w:type="paragraph" w:styleId="ac">
    <w:name w:val="No Spacing"/>
    <w:uiPriority w:val="1"/>
    <w:qFormat/>
    <w:rsid w:val="001500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E147DB"/>
    <w:pPr>
      <w:ind w:left="720"/>
      <w:contextualSpacing/>
    </w:pPr>
  </w:style>
  <w:style w:type="character" w:customStyle="1" w:styleId="a9">
    <w:name w:val="Нижний колонтитул Знак"/>
    <w:basedOn w:val="a0"/>
    <w:link w:val="a8"/>
    <w:uiPriority w:val="99"/>
    <w:rsid w:val="003B15A1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6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04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09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140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9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98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544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798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884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419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64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18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465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264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50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494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5507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145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9989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977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548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39829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50357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766343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119832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096365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219840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40204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57529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0688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43466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73142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67823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203742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489695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62864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3901065\DOC2005\Temp\2407472\tmpl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DD27B-332F-4F3C-B283-19428F27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tmpl</Template>
  <TotalTime>0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адресата</vt:lpstr>
    </vt:vector>
  </TitlesOfParts>
  <Company>MRG</Company>
  <LinksUpToDate>false</LinksUpToDate>
  <CharactersWithSpaces>4037</CharactersWithSpaces>
  <SharedDoc>false</SharedDoc>
  <HLinks>
    <vt:vector size="6" baseType="variant">
      <vt:variant>
        <vt:i4>7405646</vt:i4>
      </vt:variant>
      <vt:variant>
        <vt:i4>0</vt:i4>
      </vt:variant>
      <vt:variant>
        <vt:i4>0</vt:i4>
      </vt:variant>
      <vt:variant>
        <vt:i4>5</vt:i4>
      </vt:variant>
      <vt:variant>
        <vt:lpwstr>mailto:vikafilatova2013@gmail.com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адресата</dc:title>
  <dc:creator>Шаклеин Виталий Игоревич</dc:creator>
  <cp:lastModifiedBy>Windows User</cp:lastModifiedBy>
  <cp:revision>2</cp:revision>
  <cp:lastPrinted>2020-07-17T12:48:00Z</cp:lastPrinted>
  <dcterms:created xsi:type="dcterms:W3CDTF">2020-09-02T15:45:00Z</dcterms:created>
  <dcterms:modified xsi:type="dcterms:W3CDTF">2020-09-02T15:45:00Z</dcterms:modified>
</cp:coreProperties>
</file>